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0D4"/>
  <w:body>
    <w:p w14:paraId="03A77DE5" w14:textId="126B01F6" w:rsidR="00A81B47" w:rsidRDefault="00C72779">
      <w:r w:rsidRPr="00C72779">
        <w:rPr>
          <w:rFonts w:ascii="Bebas Neue" w:eastAsia="Times New Roman" w:hAnsi="Bebas Neue" w:cs="Times New Roman"/>
          <w:noProof/>
          <w:color w:val="FFFFFF"/>
          <w:sz w:val="120"/>
          <w:szCs w:val="120"/>
        </w:rPr>
        <w:drawing>
          <wp:anchor distT="0" distB="0" distL="114300" distR="114300" simplePos="0" relativeHeight="251679744" behindDoc="0" locked="0" layoutInCell="1" allowOverlap="1" wp14:anchorId="2E36EAEC" wp14:editId="0563619A">
            <wp:simplePos x="0" y="0"/>
            <wp:positionH relativeFrom="margin">
              <wp:posOffset>3223895</wp:posOffset>
            </wp:positionH>
            <wp:positionV relativeFrom="paragraph">
              <wp:posOffset>5381625</wp:posOffset>
            </wp:positionV>
            <wp:extent cx="795655" cy="795655"/>
            <wp:effectExtent l="0" t="0" r="4445" b="4445"/>
            <wp:wrapNone/>
            <wp:docPr id="1" name="Bildobjekt 1" descr="En bild som visar text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tecken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531">
        <w:rPr>
          <w:rFonts w:ascii="Bebas Neue" w:hAnsi="Bebas Neue"/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57CE1" wp14:editId="4D379368">
                <wp:simplePos x="0" y="0"/>
                <wp:positionH relativeFrom="margin">
                  <wp:posOffset>-109220</wp:posOffset>
                </wp:positionH>
                <wp:positionV relativeFrom="margin">
                  <wp:posOffset>2800985</wp:posOffset>
                </wp:positionV>
                <wp:extent cx="3747135" cy="2590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59D92" w14:textId="681EEAD9" w:rsidR="00C72779" w:rsidRPr="00103775" w:rsidRDefault="00C72779" w:rsidP="00C72779">
                            <w:pPr>
                              <w:jc w:val="center"/>
                              <w:rPr>
                                <w:rFonts w:ascii="Gotham HTF" w:hAnsi="Gotham HTF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3775">
                              <w:rPr>
                                <w:rFonts w:ascii="Gotham HTF" w:hAnsi="Gotham HTF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VARMT VÄLKOMNA TILL ORIENTERINGSKURS</w:t>
                            </w:r>
                            <w:r>
                              <w:rPr>
                                <w:rFonts w:ascii="Gotham HTF" w:hAnsi="Gotham HTF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5CBAE84B" w14:textId="77777777" w:rsidR="00C72779" w:rsidRPr="00103775" w:rsidRDefault="00C72779" w:rsidP="00C72779">
                            <w:pPr>
                              <w:jc w:val="center"/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</w:pPr>
                          </w:p>
                          <w:p w14:paraId="096E61A3" w14:textId="77777777" w:rsidR="00C72779" w:rsidRPr="00103775" w:rsidRDefault="00C72779" w:rsidP="00C72779">
                            <w:pPr>
                              <w:spacing w:line="276" w:lineRule="auto"/>
                              <w:jc w:val="center"/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</w:pPr>
                            <w:r w:rsidRPr="00103775"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  <w:t xml:space="preserve">Är du </w:t>
                            </w:r>
                            <w:proofErr w:type="gramStart"/>
                            <w:r w:rsidRPr="00103775"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  <w:t>8-10</w:t>
                            </w:r>
                            <w:proofErr w:type="gramEnd"/>
                            <w:r w:rsidRPr="00103775"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  <w:t xml:space="preserve"> år och nyfiken på orientering?</w:t>
                            </w:r>
                            <w:r w:rsidRPr="00103775"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  <w:br/>
                              <w:t>OK Branten startar nu en orienteringskurs för dig och dina kompisar där du får lära dig att hitta rätt i skogen med karta i handen.</w:t>
                            </w:r>
                          </w:p>
                          <w:p w14:paraId="6AA45C44" w14:textId="77777777" w:rsidR="00C72779" w:rsidRPr="00103775" w:rsidRDefault="00C72779" w:rsidP="00C72779">
                            <w:pPr>
                              <w:spacing w:line="276" w:lineRule="auto"/>
                              <w:jc w:val="center"/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</w:pPr>
                            <w:r w:rsidRPr="00103775"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  <w:t xml:space="preserve">Kursen är fem tisdagskvällar och sedan kan du fortsätta i föreningens ungdomsverksamhet. </w:t>
                            </w:r>
                          </w:p>
                          <w:p w14:paraId="3E74836E" w14:textId="77777777" w:rsidR="00C72779" w:rsidRPr="00103775" w:rsidRDefault="00C72779" w:rsidP="00C72779">
                            <w:pPr>
                              <w:spacing w:line="276" w:lineRule="auto"/>
                              <w:jc w:val="center"/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</w:pPr>
                          </w:p>
                          <w:p w14:paraId="16E2EDED" w14:textId="77777777" w:rsidR="00C72779" w:rsidRPr="00103775" w:rsidRDefault="00C72779" w:rsidP="00C72779">
                            <w:pPr>
                              <w:spacing w:line="276" w:lineRule="auto"/>
                              <w:jc w:val="center"/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</w:pPr>
                            <w:r w:rsidRPr="00103775">
                              <w:rPr>
                                <w:rFonts w:ascii="Gotham HTF" w:hAnsi="Gotham HTF"/>
                                <w:b/>
                                <w:bCs/>
                                <w:sz w:val="20"/>
                                <w:szCs w:val="20"/>
                              </w:rPr>
                              <w:t>PLATS:</w:t>
                            </w:r>
                            <w:r w:rsidRPr="00103775"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  <w:t xml:space="preserve"> Motionsgården Stubben, Myrköping</w:t>
                            </w:r>
                          </w:p>
                          <w:p w14:paraId="1ACE6435" w14:textId="77777777" w:rsidR="00C72779" w:rsidRPr="00103775" w:rsidRDefault="00C72779" w:rsidP="00C72779">
                            <w:pPr>
                              <w:spacing w:line="276" w:lineRule="auto"/>
                              <w:jc w:val="center"/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</w:pPr>
                            <w:r w:rsidRPr="00103775">
                              <w:rPr>
                                <w:rFonts w:ascii="Gotham HTF" w:hAnsi="Gotham HTF"/>
                                <w:b/>
                                <w:bCs/>
                                <w:sz w:val="20"/>
                                <w:szCs w:val="20"/>
                              </w:rPr>
                              <w:t>STARTDATUM &amp; TID:</w:t>
                            </w:r>
                            <w:r w:rsidRPr="00103775"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  <w:t xml:space="preserve"> 14/8 2021 – </w:t>
                            </w:r>
                            <w:proofErr w:type="spellStart"/>
                            <w:r w:rsidRPr="00103775"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r w:rsidRPr="00103775"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  <w:t xml:space="preserve"> 18.00</w:t>
                            </w:r>
                          </w:p>
                          <w:p w14:paraId="7AE70730" w14:textId="77777777" w:rsidR="00C72779" w:rsidRPr="00103775" w:rsidRDefault="00C72779" w:rsidP="00C72779">
                            <w:pPr>
                              <w:spacing w:line="276" w:lineRule="auto"/>
                              <w:jc w:val="center"/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</w:pPr>
                          </w:p>
                          <w:p w14:paraId="0C0BB6A6" w14:textId="77777777" w:rsidR="00C72779" w:rsidRPr="00103775" w:rsidRDefault="00C72779" w:rsidP="00C72779">
                            <w:pPr>
                              <w:spacing w:line="276" w:lineRule="auto"/>
                              <w:jc w:val="center"/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</w:pPr>
                            <w:r w:rsidRPr="00103775"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  <w:t>Kontakt:</w:t>
                            </w:r>
                            <w:r w:rsidRPr="00103775"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  <w:br/>
                              <w:t xml:space="preserve">Alva Tallmo, </w:t>
                            </w:r>
                            <w:proofErr w:type="gramStart"/>
                            <w:r w:rsidRPr="00103775"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  <w:t>072-447743</w:t>
                            </w:r>
                            <w:proofErr w:type="gramEnd"/>
                            <w:r w:rsidRPr="00103775">
                              <w:rPr>
                                <w:rFonts w:ascii="Gotham HTF Book" w:hAnsi="Gotham HTF Book"/>
                                <w:sz w:val="20"/>
                                <w:szCs w:val="20"/>
                              </w:rPr>
                              <w:br/>
                              <w:t>alva.tallmo@hotmail.com</w:t>
                            </w:r>
                          </w:p>
                          <w:p w14:paraId="386ABBAC" w14:textId="77777777" w:rsidR="00C72779" w:rsidRPr="00103775" w:rsidRDefault="00C72779" w:rsidP="00C727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C361B8" w14:textId="77777777" w:rsidR="00F32531" w:rsidRPr="000F72D1" w:rsidRDefault="00F32531" w:rsidP="00F32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57C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.6pt;margin-top:220.55pt;width:295.05pt;height:20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" filled="f" stroked="f" strokeweight=".5pt">
                <v:textbox>
                  <w:txbxContent>
                    <w:p w14:paraId="6F459D92" w14:textId="681EEAD9" w:rsidR="00C72779" w:rsidRPr="00103775" w:rsidRDefault="00C72779" w:rsidP="00C72779">
                      <w:pPr>
                        <w:jc w:val="center"/>
                        <w:rPr>
                          <w:rFonts w:ascii="Gotham HTF" w:hAnsi="Gotham HTF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03775">
                        <w:rPr>
                          <w:rFonts w:ascii="Gotham HTF" w:hAnsi="Gotham HTF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VARMT VÄLKOMNA TILL ORIENTERINGSKURS</w:t>
                      </w:r>
                      <w:r>
                        <w:rPr>
                          <w:rFonts w:ascii="Gotham HTF" w:hAnsi="Gotham HTF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!</w:t>
                      </w:r>
                    </w:p>
                    <w:p w14:paraId="5CBAE84B" w14:textId="77777777" w:rsidR="00C72779" w:rsidRPr="00103775" w:rsidRDefault="00C72779" w:rsidP="00C72779">
                      <w:pPr>
                        <w:jc w:val="center"/>
                        <w:rPr>
                          <w:rFonts w:ascii="Gotham HTF Book" w:hAnsi="Gotham HTF Book"/>
                          <w:sz w:val="20"/>
                          <w:szCs w:val="20"/>
                        </w:rPr>
                      </w:pPr>
                    </w:p>
                    <w:p w14:paraId="096E61A3" w14:textId="77777777" w:rsidR="00C72779" w:rsidRPr="00103775" w:rsidRDefault="00C72779" w:rsidP="00C72779">
                      <w:pPr>
                        <w:spacing w:line="276" w:lineRule="auto"/>
                        <w:jc w:val="center"/>
                        <w:rPr>
                          <w:rFonts w:ascii="Gotham HTF Book" w:hAnsi="Gotham HTF Book"/>
                          <w:sz w:val="20"/>
                          <w:szCs w:val="20"/>
                        </w:rPr>
                      </w:pPr>
                      <w:r w:rsidRPr="00103775">
                        <w:rPr>
                          <w:rFonts w:ascii="Gotham HTF Book" w:hAnsi="Gotham HTF Book"/>
                          <w:sz w:val="20"/>
                          <w:szCs w:val="20"/>
                        </w:rPr>
                        <w:t xml:space="preserve">Är du </w:t>
                      </w:r>
                      <w:proofErr w:type="gramStart"/>
                      <w:r w:rsidRPr="00103775">
                        <w:rPr>
                          <w:rFonts w:ascii="Gotham HTF Book" w:hAnsi="Gotham HTF Book"/>
                          <w:sz w:val="20"/>
                          <w:szCs w:val="20"/>
                        </w:rPr>
                        <w:t>8-10</w:t>
                      </w:r>
                      <w:proofErr w:type="gramEnd"/>
                      <w:r w:rsidRPr="00103775">
                        <w:rPr>
                          <w:rFonts w:ascii="Gotham HTF Book" w:hAnsi="Gotham HTF Book"/>
                          <w:sz w:val="20"/>
                          <w:szCs w:val="20"/>
                        </w:rPr>
                        <w:t xml:space="preserve"> år och nyfiken på orientering?</w:t>
                      </w:r>
                      <w:r w:rsidRPr="00103775">
                        <w:rPr>
                          <w:rFonts w:ascii="Gotham HTF Book" w:hAnsi="Gotham HTF Book"/>
                          <w:sz w:val="20"/>
                          <w:szCs w:val="20"/>
                        </w:rPr>
                        <w:br/>
                        <w:t>OK Branten startar nu en orienteringskurs för dig och dina kompisar där du får lära dig att hitta rätt i skogen med karta i handen.</w:t>
                      </w:r>
                    </w:p>
                    <w:p w14:paraId="6AA45C44" w14:textId="77777777" w:rsidR="00C72779" w:rsidRPr="00103775" w:rsidRDefault="00C72779" w:rsidP="00C72779">
                      <w:pPr>
                        <w:spacing w:line="276" w:lineRule="auto"/>
                        <w:jc w:val="center"/>
                        <w:rPr>
                          <w:rFonts w:ascii="Gotham HTF Book" w:hAnsi="Gotham HTF Book"/>
                          <w:sz w:val="20"/>
                          <w:szCs w:val="20"/>
                        </w:rPr>
                      </w:pPr>
                      <w:r w:rsidRPr="00103775">
                        <w:rPr>
                          <w:rFonts w:ascii="Gotham HTF Book" w:hAnsi="Gotham HTF Book"/>
                          <w:sz w:val="20"/>
                          <w:szCs w:val="20"/>
                        </w:rPr>
                        <w:t xml:space="preserve">Kursen är fem tisdagskvällar och sedan kan du fortsätta i föreningens ungdomsverksamhet. </w:t>
                      </w:r>
                    </w:p>
                    <w:p w14:paraId="3E74836E" w14:textId="77777777" w:rsidR="00C72779" w:rsidRPr="00103775" w:rsidRDefault="00C72779" w:rsidP="00C72779">
                      <w:pPr>
                        <w:spacing w:line="276" w:lineRule="auto"/>
                        <w:jc w:val="center"/>
                        <w:rPr>
                          <w:rFonts w:ascii="Gotham HTF Book" w:hAnsi="Gotham HTF Book"/>
                          <w:sz w:val="20"/>
                          <w:szCs w:val="20"/>
                        </w:rPr>
                      </w:pPr>
                    </w:p>
                    <w:p w14:paraId="16E2EDED" w14:textId="77777777" w:rsidR="00C72779" w:rsidRPr="00103775" w:rsidRDefault="00C72779" w:rsidP="00C72779">
                      <w:pPr>
                        <w:spacing w:line="276" w:lineRule="auto"/>
                        <w:jc w:val="center"/>
                        <w:rPr>
                          <w:rFonts w:ascii="Gotham HTF Book" w:hAnsi="Gotham HTF Book"/>
                          <w:sz w:val="20"/>
                          <w:szCs w:val="20"/>
                        </w:rPr>
                      </w:pPr>
                      <w:r w:rsidRPr="00103775">
                        <w:rPr>
                          <w:rFonts w:ascii="Gotham HTF" w:hAnsi="Gotham HTF"/>
                          <w:b/>
                          <w:bCs/>
                          <w:sz w:val="20"/>
                          <w:szCs w:val="20"/>
                        </w:rPr>
                        <w:t>PLATS:</w:t>
                      </w:r>
                      <w:r w:rsidRPr="00103775">
                        <w:rPr>
                          <w:rFonts w:ascii="Gotham HTF Book" w:hAnsi="Gotham HTF Book"/>
                          <w:sz w:val="20"/>
                          <w:szCs w:val="20"/>
                        </w:rPr>
                        <w:t xml:space="preserve"> Motionsgården Stubben, Myrköping</w:t>
                      </w:r>
                    </w:p>
                    <w:p w14:paraId="1ACE6435" w14:textId="77777777" w:rsidR="00C72779" w:rsidRPr="00103775" w:rsidRDefault="00C72779" w:rsidP="00C72779">
                      <w:pPr>
                        <w:spacing w:line="276" w:lineRule="auto"/>
                        <w:jc w:val="center"/>
                        <w:rPr>
                          <w:rFonts w:ascii="Gotham HTF Book" w:hAnsi="Gotham HTF Book"/>
                          <w:sz w:val="20"/>
                          <w:szCs w:val="20"/>
                        </w:rPr>
                      </w:pPr>
                      <w:r w:rsidRPr="00103775">
                        <w:rPr>
                          <w:rFonts w:ascii="Gotham HTF" w:hAnsi="Gotham HTF"/>
                          <w:b/>
                          <w:bCs/>
                          <w:sz w:val="20"/>
                          <w:szCs w:val="20"/>
                        </w:rPr>
                        <w:t>STARTDATUM &amp; TID:</w:t>
                      </w:r>
                      <w:r w:rsidRPr="00103775">
                        <w:rPr>
                          <w:rFonts w:ascii="Gotham HTF Book" w:hAnsi="Gotham HTF Book"/>
                          <w:sz w:val="20"/>
                          <w:szCs w:val="20"/>
                        </w:rPr>
                        <w:t xml:space="preserve"> 14/8 2021 – </w:t>
                      </w:r>
                      <w:proofErr w:type="spellStart"/>
                      <w:r w:rsidRPr="00103775">
                        <w:rPr>
                          <w:rFonts w:ascii="Gotham HTF Book" w:hAnsi="Gotham HTF Book"/>
                          <w:sz w:val="20"/>
                          <w:szCs w:val="20"/>
                        </w:rPr>
                        <w:t>kl</w:t>
                      </w:r>
                      <w:proofErr w:type="spellEnd"/>
                      <w:r w:rsidRPr="00103775">
                        <w:rPr>
                          <w:rFonts w:ascii="Gotham HTF Book" w:hAnsi="Gotham HTF Book"/>
                          <w:sz w:val="20"/>
                          <w:szCs w:val="20"/>
                        </w:rPr>
                        <w:t xml:space="preserve"> 18.00</w:t>
                      </w:r>
                    </w:p>
                    <w:p w14:paraId="7AE70730" w14:textId="77777777" w:rsidR="00C72779" w:rsidRPr="00103775" w:rsidRDefault="00C72779" w:rsidP="00C72779">
                      <w:pPr>
                        <w:spacing w:line="276" w:lineRule="auto"/>
                        <w:jc w:val="center"/>
                        <w:rPr>
                          <w:rFonts w:ascii="Gotham HTF Book" w:hAnsi="Gotham HTF Book"/>
                          <w:sz w:val="20"/>
                          <w:szCs w:val="20"/>
                        </w:rPr>
                      </w:pPr>
                    </w:p>
                    <w:p w14:paraId="0C0BB6A6" w14:textId="77777777" w:rsidR="00C72779" w:rsidRPr="00103775" w:rsidRDefault="00C72779" w:rsidP="00C72779">
                      <w:pPr>
                        <w:spacing w:line="276" w:lineRule="auto"/>
                        <w:jc w:val="center"/>
                        <w:rPr>
                          <w:rFonts w:ascii="Gotham HTF Book" w:hAnsi="Gotham HTF Book"/>
                          <w:sz w:val="20"/>
                          <w:szCs w:val="20"/>
                        </w:rPr>
                      </w:pPr>
                      <w:r w:rsidRPr="00103775">
                        <w:rPr>
                          <w:rFonts w:ascii="Gotham HTF Book" w:hAnsi="Gotham HTF Book"/>
                          <w:sz w:val="20"/>
                          <w:szCs w:val="20"/>
                        </w:rPr>
                        <w:t>Kontakt:</w:t>
                      </w:r>
                      <w:r w:rsidRPr="00103775">
                        <w:rPr>
                          <w:rFonts w:ascii="Gotham HTF Book" w:hAnsi="Gotham HTF Book"/>
                          <w:sz w:val="20"/>
                          <w:szCs w:val="20"/>
                        </w:rPr>
                        <w:br/>
                        <w:t xml:space="preserve">Alva Tallmo, </w:t>
                      </w:r>
                      <w:proofErr w:type="gramStart"/>
                      <w:r w:rsidRPr="00103775">
                        <w:rPr>
                          <w:rFonts w:ascii="Gotham HTF Book" w:hAnsi="Gotham HTF Book"/>
                          <w:sz w:val="20"/>
                          <w:szCs w:val="20"/>
                        </w:rPr>
                        <w:t>072-447743</w:t>
                      </w:r>
                      <w:proofErr w:type="gramEnd"/>
                      <w:r w:rsidRPr="00103775">
                        <w:rPr>
                          <w:rFonts w:ascii="Gotham HTF Book" w:hAnsi="Gotham HTF Book"/>
                          <w:sz w:val="20"/>
                          <w:szCs w:val="20"/>
                        </w:rPr>
                        <w:br/>
                        <w:t>alva.tallmo@hotmail.com</w:t>
                      </w:r>
                    </w:p>
                    <w:p w14:paraId="386ABBAC" w14:textId="77777777" w:rsidR="00C72779" w:rsidRPr="00103775" w:rsidRDefault="00C72779" w:rsidP="00C727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C361B8" w14:textId="77777777" w:rsidR="00F32531" w:rsidRPr="000F72D1" w:rsidRDefault="00F32531" w:rsidP="00F3253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32531" w:rsidRPr="00F32531">
        <w:rPr>
          <w:noProof/>
        </w:rPr>
        <w:drawing>
          <wp:anchor distT="0" distB="0" distL="114300" distR="114300" simplePos="0" relativeHeight="251675648" behindDoc="0" locked="0" layoutInCell="1" allowOverlap="1" wp14:anchorId="1B89DEF1" wp14:editId="133A911B">
            <wp:simplePos x="0" y="0"/>
            <wp:positionH relativeFrom="column">
              <wp:posOffset>2648585</wp:posOffset>
            </wp:positionH>
            <wp:positionV relativeFrom="paragraph">
              <wp:posOffset>1584325</wp:posOffset>
            </wp:positionV>
            <wp:extent cx="765810" cy="847725"/>
            <wp:effectExtent l="0" t="0" r="0" b="3175"/>
            <wp:wrapThrough wrapText="bothSides">
              <wp:wrapPolygon edited="0">
                <wp:start x="16119" y="0"/>
                <wp:lineTo x="0" y="0"/>
                <wp:lineTo x="0" y="11326"/>
                <wp:lineTo x="1075" y="15533"/>
                <wp:lineTo x="7164" y="21357"/>
                <wp:lineTo x="14687" y="21357"/>
                <wp:lineTo x="15045" y="20710"/>
                <wp:lineTo x="21134" y="18445"/>
                <wp:lineTo x="21134" y="16503"/>
                <wp:lineTo x="20776" y="15533"/>
                <wp:lineTo x="17552" y="10355"/>
                <wp:lineTo x="17910" y="0"/>
                <wp:lineTo x="16119" y="0"/>
              </wp:wrapPolygon>
            </wp:wrapThrough>
            <wp:docPr id="15" name="Picture 1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531" w:rsidRPr="00F32531">
        <w:rPr>
          <w:noProof/>
        </w:rPr>
        <w:drawing>
          <wp:anchor distT="0" distB="0" distL="114300" distR="114300" simplePos="0" relativeHeight="251674624" behindDoc="0" locked="0" layoutInCell="1" allowOverlap="1" wp14:anchorId="48DD6C36" wp14:editId="718D1E51">
            <wp:simplePos x="0" y="0"/>
            <wp:positionH relativeFrom="column">
              <wp:posOffset>1747520</wp:posOffset>
            </wp:positionH>
            <wp:positionV relativeFrom="paragraph">
              <wp:posOffset>1629287</wp:posOffset>
            </wp:positionV>
            <wp:extent cx="2186940" cy="1266825"/>
            <wp:effectExtent l="0" t="0" r="0" b="3175"/>
            <wp:wrapThrough wrapText="bothSides">
              <wp:wrapPolygon edited="0">
                <wp:start x="3136" y="0"/>
                <wp:lineTo x="2258" y="650"/>
                <wp:lineTo x="627" y="3032"/>
                <wp:lineTo x="251" y="6713"/>
                <wp:lineTo x="878" y="10394"/>
                <wp:lineTo x="0" y="12559"/>
                <wp:lineTo x="0" y="16024"/>
                <wp:lineTo x="753" y="17323"/>
                <wp:lineTo x="753" y="17756"/>
                <wp:lineTo x="18941" y="20788"/>
                <wp:lineTo x="21199" y="21438"/>
                <wp:lineTo x="21449" y="21438"/>
                <wp:lineTo x="21449" y="12559"/>
                <wp:lineTo x="7777" y="10394"/>
                <wp:lineTo x="8404" y="6929"/>
                <wp:lineTo x="8153" y="3032"/>
                <wp:lineTo x="6397" y="650"/>
                <wp:lineTo x="5519" y="0"/>
                <wp:lineTo x="3136" y="0"/>
              </wp:wrapPolygon>
            </wp:wrapThrough>
            <wp:docPr id="13" name="Picture 13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531">
        <w:rPr>
          <w:rFonts w:ascii="Bebas Neue" w:hAnsi="Bebas Neue"/>
          <w:noProof/>
          <w:color w:val="FFFFFF" w:themeColor="background1"/>
          <w:sz w:val="120"/>
          <w:szCs w:val="120"/>
        </w:rPr>
        <w:drawing>
          <wp:anchor distT="0" distB="0" distL="114300" distR="114300" simplePos="0" relativeHeight="251672576" behindDoc="1" locked="0" layoutInCell="1" allowOverlap="1" wp14:anchorId="4DD10D4D" wp14:editId="67F810D2">
            <wp:simplePos x="0" y="0"/>
            <wp:positionH relativeFrom="column">
              <wp:posOffset>3375987</wp:posOffset>
            </wp:positionH>
            <wp:positionV relativeFrom="paragraph">
              <wp:posOffset>4357370</wp:posOffset>
            </wp:positionV>
            <wp:extent cx="1371815" cy="1555381"/>
            <wp:effectExtent l="0" t="0" r="0" b="0"/>
            <wp:wrapNone/>
            <wp:docPr id="16" name="Picture 16" descr="A picture containing balloo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balloon, vector graphic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815" cy="1555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531" w:rsidRPr="00F32531">
        <w:rPr>
          <w:noProof/>
        </w:rPr>
        <w:drawing>
          <wp:anchor distT="0" distB="0" distL="114300" distR="114300" simplePos="0" relativeHeight="251670528" behindDoc="1" locked="0" layoutInCell="1" allowOverlap="1" wp14:anchorId="32AA3DED" wp14:editId="48168DAE">
            <wp:simplePos x="0" y="0"/>
            <wp:positionH relativeFrom="column">
              <wp:posOffset>-900430</wp:posOffset>
            </wp:positionH>
            <wp:positionV relativeFrom="paragraph">
              <wp:posOffset>220345</wp:posOffset>
            </wp:positionV>
            <wp:extent cx="1647190" cy="2978150"/>
            <wp:effectExtent l="0" t="0" r="3810" b="0"/>
            <wp:wrapNone/>
            <wp:docPr id="18" name="Picture 18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vector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531" w:rsidRPr="009B7BD4">
        <w:rPr>
          <w:rFonts w:ascii="Bebas Neue" w:hAnsi="Bebas Neue"/>
          <w:noProof/>
          <w:color w:val="FFFFFF" w:themeColor="background1"/>
          <w:sz w:val="120"/>
          <w:szCs w:val="120"/>
          <w:highlight w:val="black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462B39" wp14:editId="32F4E979">
                <wp:simplePos x="0" y="0"/>
                <wp:positionH relativeFrom="margin">
                  <wp:posOffset>-405765</wp:posOffset>
                </wp:positionH>
                <wp:positionV relativeFrom="margin">
                  <wp:posOffset>2123440</wp:posOffset>
                </wp:positionV>
                <wp:extent cx="4340225" cy="3656965"/>
                <wp:effectExtent l="0" t="0" r="3175" b="635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225" cy="3656965"/>
                        </a:xfrm>
                        <a:prstGeom prst="roundRect">
                          <a:avLst>
                            <a:gd name="adj" fmla="val 3876"/>
                          </a:avLst>
                        </a:prstGeom>
                        <a:solidFill>
                          <a:srgbClr val="F9C8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08D19" id="Rounded Rectangle 4" o:spid="_x0000_s1026" style="position:absolute;margin-left:-31.95pt;margin-top:167.2pt;width:341.75pt;height:287.9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5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" fillcolor="#f9c854" stroked="f" strokeweight="1pt">
                <v:stroke joinstyle="miter"/>
                <w10:wrap type="square" anchorx="margin" anchory="margin"/>
              </v:roundrect>
            </w:pict>
          </mc:Fallback>
        </mc:AlternateContent>
      </w:r>
      <w:r w:rsidR="00F32531" w:rsidRPr="00F325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D9089" wp14:editId="358EBFD9">
                <wp:simplePos x="0" y="0"/>
                <wp:positionH relativeFrom="column">
                  <wp:posOffset>334645</wp:posOffset>
                </wp:positionH>
                <wp:positionV relativeFrom="paragraph">
                  <wp:posOffset>389255</wp:posOffset>
                </wp:positionV>
                <wp:extent cx="2818765" cy="582295"/>
                <wp:effectExtent l="0" t="0" r="1333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5822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3C005" w14:textId="77777777" w:rsidR="00F32531" w:rsidRPr="00F32531" w:rsidRDefault="00F32531" w:rsidP="00F32531">
                            <w:pPr>
                              <w:jc w:val="center"/>
                              <w:rPr>
                                <w:rFonts w:ascii="Bebas Neue" w:hAnsi="Bebas Neue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F32531">
                              <w:rPr>
                                <w:rFonts w:ascii="Bebas Neue" w:hAnsi="Bebas Neue"/>
                                <w:color w:val="FFFFFF" w:themeColor="background1"/>
                                <w:sz w:val="70"/>
                                <w:szCs w:val="70"/>
                              </w:rPr>
                              <w:t>Kom och testa på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D9089" id="Text Box 6" o:spid="_x0000_s1027" type="#_x0000_t202" style="position:absolute;margin-left:26.35pt;margin-top:30.65pt;width:221.95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" fillcolor="black [3213]" strokeweight=".5pt">
                <v:textbox>
                  <w:txbxContent>
                    <w:p w14:paraId="6E83C005" w14:textId="77777777" w:rsidR="00F32531" w:rsidRPr="00F32531" w:rsidRDefault="00F32531" w:rsidP="00F32531">
                      <w:pPr>
                        <w:jc w:val="center"/>
                        <w:rPr>
                          <w:rFonts w:ascii="Bebas Neue" w:hAnsi="Bebas Neue"/>
                          <w:color w:val="FFFFFF" w:themeColor="background1"/>
                          <w:sz w:val="70"/>
                          <w:szCs w:val="70"/>
                        </w:rPr>
                      </w:pPr>
                      <w:r w:rsidRPr="00F32531">
                        <w:rPr>
                          <w:rFonts w:ascii="Bebas Neue" w:hAnsi="Bebas Neue"/>
                          <w:color w:val="FFFFFF" w:themeColor="background1"/>
                          <w:sz w:val="70"/>
                          <w:szCs w:val="70"/>
                        </w:rPr>
                        <w:t>Kom och testa på</w:t>
                      </w:r>
                    </w:p>
                  </w:txbxContent>
                </v:textbox>
              </v:shape>
            </w:pict>
          </mc:Fallback>
        </mc:AlternateContent>
      </w:r>
      <w:r w:rsidR="00F32531" w:rsidRPr="00F325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2A6D9" wp14:editId="23A7A375">
                <wp:simplePos x="0" y="0"/>
                <wp:positionH relativeFrom="column">
                  <wp:posOffset>73025</wp:posOffset>
                </wp:positionH>
                <wp:positionV relativeFrom="paragraph">
                  <wp:posOffset>1054039</wp:posOffset>
                </wp:positionV>
                <wp:extent cx="3342005" cy="582295"/>
                <wp:effectExtent l="0" t="0" r="10795" b="14605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005" cy="5822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80B5B" w14:textId="77777777" w:rsidR="00F32531" w:rsidRPr="00F32531" w:rsidRDefault="00F32531" w:rsidP="00F32531">
                            <w:pPr>
                              <w:jc w:val="center"/>
                              <w:rPr>
                                <w:rFonts w:ascii="Bebas Neue" w:hAnsi="Bebas Neue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70"/>
                                <w:szCs w:val="70"/>
                              </w:rPr>
                              <w:t>Orientering med oss!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A6D9" id="_x0000_s1028" type="#_x0000_t202" style="position:absolute;margin-left:5.75pt;margin-top:83pt;width:263.15pt;height: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" fillcolor="black [3213]" strokeweight=".5pt">
                <v:textbox>
                  <w:txbxContent>
                    <w:p w14:paraId="44480B5B" w14:textId="77777777" w:rsidR="00F32531" w:rsidRPr="00F32531" w:rsidRDefault="00F32531" w:rsidP="00F32531">
                      <w:pPr>
                        <w:jc w:val="center"/>
                        <w:rPr>
                          <w:rFonts w:ascii="Bebas Neue" w:hAnsi="Bebas Neue"/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rPr>
                          <w:rFonts w:ascii="Bebas Neue" w:hAnsi="Bebas Neue"/>
                          <w:color w:val="FFFFFF" w:themeColor="background1"/>
                          <w:sz w:val="70"/>
                          <w:szCs w:val="70"/>
                        </w:rPr>
                        <w:t>Orientering med oss!</w:t>
                      </w:r>
                    </w:p>
                  </w:txbxContent>
                </v:textbox>
              </v:shape>
            </w:pict>
          </mc:Fallback>
        </mc:AlternateContent>
      </w:r>
      <w:r w:rsidR="00F32531" w:rsidRPr="00F32531">
        <w:rPr>
          <w:noProof/>
        </w:rPr>
        <w:drawing>
          <wp:anchor distT="0" distB="0" distL="114300" distR="114300" simplePos="0" relativeHeight="251669504" behindDoc="1" locked="0" layoutInCell="1" allowOverlap="1" wp14:anchorId="71368410" wp14:editId="53753B5E">
            <wp:simplePos x="0" y="0"/>
            <wp:positionH relativeFrom="column">
              <wp:posOffset>-1438336</wp:posOffset>
            </wp:positionH>
            <wp:positionV relativeFrom="paragraph">
              <wp:posOffset>2121966</wp:posOffset>
            </wp:positionV>
            <wp:extent cx="1725930" cy="3094990"/>
            <wp:effectExtent l="0" t="0" r="1270" b="3810"/>
            <wp:wrapNone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531" w:rsidRPr="00F32531">
        <w:rPr>
          <w:noProof/>
        </w:rPr>
        <w:drawing>
          <wp:anchor distT="0" distB="0" distL="114300" distR="114300" simplePos="0" relativeHeight="251666432" behindDoc="0" locked="1" layoutInCell="1" allowOverlap="1" wp14:anchorId="5373722B" wp14:editId="0EEFC07A">
            <wp:simplePos x="0" y="0"/>
            <wp:positionH relativeFrom="page">
              <wp:posOffset>253365</wp:posOffset>
            </wp:positionH>
            <wp:positionV relativeFrom="page">
              <wp:posOffset>5507990</wp:posOffset>
            </wp:positionV>
            <wp:extent cx="719455" cy="1250315"/>
            <wp:effectExtent l="0" t="0" r="4445" b="0"/>
            <wp:wrapThrough wrapText="bothSides">
              <wp:wrapPolygon edited="0">
                <wp:start x="7244" y="0"/>
                <wp:lineTo x="5719" y="3510"/>
                <wp:lineTo x="3432" y="4827"/>
                <wp:lineTo x="1525" y="6363"/>
                <wp:lineTo x="0" y="9654"/>
                <wp:lineTo x="0" y="12067"/>
                <wp:lineTo x="1525" y="14042"/>
                <wp:lineTo x="1525" y="14480"/>
                <wp:lineTo x="3813" y="17552"/>
                <wp:lineTo x="4194" y="21282"/>
                <wp:lineTo x="15633" y="21282"/>
                <wp:lineTo x="15633" y="17552"/>
                <wp:lineTo x="18683" y="14042"/>
                <wp:lineTo x="21352" y="12725"/>
                <wp:lineTo x="21352" y="9434"/>
                <wp:lineTo x="20971" y="6801"/>
                <wp:lineTo x="18302" y="4388"/>
                <wp:lineTo x="10295" y="0"/>
                <wp:lineTo x="7244" y="0"/>
              </wp:wrapPolygon>
            </wp:wrapThrough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531" w:rsidRPr="00F32531">
        <w:rPr>
          <w:noProof/>
        </w:rPr>
        <w:drawing>
          <wp:anchor distT="0" distB="0" distL="114300" distR="114300" simplePos="0" relativeHeight="251667456" behindDoc="0" locked="1" layoutInCell="1" allowOverlap="1" wp14:anchorId="1EB7CE88" wp14:editId="0C7AF274">
            <wp:simplePos x="0" y="0"/>
            <wp:positionH relativeFrom="page">
              <wp:posOffset>678180</wp:posOffset>
            </wp:positionH>
            <wp:positionV relativeFrom="page">
              <wp:posOffset>6398260</wp:posOffset>
            </wp:positionV>
            <wp:extent cx="1105535" cy="688975"/>
            <wp:effectExtent l="0" t="0" r="0" b="0"/>
            <wp:wrapThrough wrapText="bothSides">
              <wp:wrapPolygon edited="0">
                <wp:start x="5707" y="0"/>
                <wp:lineTo x="3722" y="796"/>
                <wp:lineTo x="0" y="4778"/>
                <wp:lineTo x="0" y="18315"/>
                <wp:lineTo x="1489" y="19510"/>
                <wp:lineTo x="9925" y="21102"/>
                <wp:lineTo x="10918" y="21102"/>
                <wp:lineTo x="13399" y="21102"/>
                <wp:lineTo x="14392" y="21102"/>
                <wp:lineTo x="20595" y="19510"/>
                <wp:lineTo x="21339" y="18315"/>
                <wp:lineTo x="21339" y="15926"/>
                <wp:lineTo x="18610" y="12741"/>
                <wp:lineTo x="19851" y="6371"/>
                <wp:lineTo x="20099" y="3982"/>
                <wp:lineTo x="15136" y="398"/>
                <wp:lineTo x="10670" y="0"/>
                <wp:lineTo x="5707" y="0"/>
              </wp:wrapPolygon>
            </wp:wrapThrough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531" w:rsidRPr="00F325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976067F" wp14:editId="49FD3B74">
                <wp:simplePos x="0" y="0"/>
                <wp:positionH relativeFrom="page">
                  <wp:posOffset>3874135</wp:posOffset>
                </wp:positionH>
                <wp:positionV relativeFrom="page">
                  <wp:posOffset>6075680</wp:posOffset>
                </wp:positionV>
                <wp:extent cx="1263015" cy="1263015"/>
                <wp:effectExtent l="12700" t="12700" r="19685" b="1968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015" cy="1263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F9C8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0EE65" id="Oval 10" o:spid="_x0000_s1026" style="position:absolute;margin-left:305.05pt;margin-top:478.4pt;width:99.45pt;height:99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" fillcolor="white [3212]" strokecolor="#f9c854" strokeweight="2.5pt">
                <v:stroke joinstyle="miter"/>
                <w10:wrap anchorx="page" anchory="page"/>
                <w10:anchorlock/>
              </v:oval>
            </w:pict>
          </mc:Fallback>
        </mc:AlternateContent>
      </w:r>
    </w:p>
    <w:sectPr w:rsidR="00A81B47" w:rsidSect="00561703">
      <w:headerReference w:type="default" r:id="rId15"/>
      <w:footerReference w:type="default" r:id="rId16"/>
      <w:pgSz w:w="8390" w:h="11904"/>
      <w:pgMar w:top="1417" w:right="1417" w:bottom="1417" w:left="1417" w:header="119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C0E9" w14:textId="77777777" w:rsidR="00C72779" w:rsidRDefault="00C72779" w:rsidP="00F32531">
      <w:r>
        <w:separator/>
      </w:r>
    </w:p>
  </w:endnote>
  <w:endnote w:type="continuationSeparator" w:id="0">
    <w:p w14:paraId="41DA1156" w14:textId="77777777" w:rsidR="00C72779" w:rsidRDefault="00C72779" w:rsidP="00F3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">
    <w:altName w:val="Gotham HTF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">
    <w:altName w:val="Cambria"/>
    <w:panose1 w:val="02000503040000090004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 (CS-rubriker)">
    <w:altName w:val="Times New Roman"/>
    <w:charset w:val="00"/>
    <w:family w:val="roman"/>
    <w:pitch w:val="default"/>
  </w:font>
  <w:font w:name="Gotham HTF Book">
    <w:altName w:val="Gotham HTF Book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Bebas Neue">
    <w:altName w:val="Bebas Neue"/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E6C5" w14:textId="6DC9067F" w:rsidR="00C72779" w:rsidRPr="00103775" w:rsidRDefault="00561703" w:rsidP="00C72779">
    <w:pPr>
      <w:pStyle w:val="Sidfot"/>
      <w:spacing w:line="360" w:lineRule="auto"/>
      <w:jc w:val="center"/>
      <w:rPr>
        <w:rFonts w:ascii="Gotham HTF" w:hAnsi="Gotham HTF"/>
        <w:b/>
        <w:bCs/>
        <w:sz w:val="20"/>
        <w:szCs w:val="20"/>
      </w:rPr>
    </w:pPr>
    <w:r w:rsidRPr="00C72779">
      <w:rPr>
        <w:rFonts w:ascii="Bebas Neue" w:hAnsi="Bebas Neue"/>
        <w:noProof/>
        <w:color w:val="FFFFFF"/>
        <w:sz w:val="120"/>
        <w:szCs w:val="120"/>
      </w:rPr>
      <w:drawing>
        <wp:anchor distT="0" distB="0" distL="114300" distR="114300" simplePos="0" relativeHeight="251663360" behindDoc="1" locked="0" layoutInCell="1" allowOverlap="1" wp14:anchorId="77A7A223" wp14:editId="75041D8F">
          <wp:simplePos x="0" y="0"/>
          <wp:positionH relativeFrom="margin">
            <wp:posOffset>1908538</wp:posOffset>
          </wp:positionH>
          <wp:positionV relativeFrom="margin">
            <wp:posOffset>5876290</wp:posOffset>
          </wp:positionV>
          <wp:extent cx="201930" cy="201930"/>
          <wp:effectExtent l="0" t="0" r="1270" b="1270"/>
          <wp:wrapNone/>
          <wp:docPr id="20" name="Picture 2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1703">
      <w:rPr>
        <w:rFonts w:ascii="Gotham HTF" w:hAnsi="Gotham HTF"/>
        <w:b/>
        <w:bCs/>
        <w:sz w:val="12"/>
        <w:szCs w:val="12"/>
      </w:rPr>
      <w:t xml:space="preserve"> </w:t>
    </w:r>
    <w:r w:rsidR="00C72779" w:rsidRPr="00103775">
      <w:rPr>
        <w:rFonts w:ascii="Gotham HTF" w:hAnsi="Gotham HTF"/>
        <w:b/>
        <w:bCs/>
        <w:sz w:val="20"/>
        <w:szCs w:val="20"/>
      </w:rPr>
      <w:t>LÄS MER OCH ANMÄL DIG PÅ</w:t>
    </w:r>
  </w:p>
  <w:p w14:paraId="43C8ECC8" w14:textId="467E0882" w:rsidR="00561703" w:rsidRPr="00C72779" w:rsidRDefault="00C72779" w:rsidP="00C72779">
    <w:pPr>
      <w:pStyle w:val="Sidfot"/>
      <w:spacing w:line="360" w:lineRule="auto"/>
      <w:jc w:val="center"/>
      <w:rPr>
        <w:rFonts w:ascii="Gotham HTF Book" w:hAnsi="Gotham HTF Book"/>
        <w:sz w:val="20"/>
        <w:szCs w:val="20"/>
      </w:rPr>
    </w:pPr>
    <w:r w:rsidRPr="00103775">
      <w:rPr>
        <w:rFonts w:ascii="Gotham HTF Book" w:hAnsi="Gotham HTF Book"/>
        <w:sz w:val="20"/>
        <w:szCs w:val="20"/>
      </w:rPr>
      <w:t>WWW.OKBRANTEN.SE/ORIENTERINGSKURS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C5C8" w14:textId="77777777" w:rsidR="00C72779" w:rsidRDefault="00C72779" w:rsidP="00F32531">
      <w:r>
        <w:separator/>
      </w:r>
    </w:p>
  </w:footnote>
  <w:footnote w:type="continuationSeparator" w:id="0">
    <w:p w14:paraId="0EB0692F" w14:textId="77777777" w:rsidR="00C72779" w:rsidRDefault="00C72779" w:rsidP="00F3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F607" w14:textId="77777777" w:rsidR="00F32531" w:rsidRDefault="00561703">
    <w:pPr>
      <w:pStyle w:val="Sidhuvud"/>
    </w:pPr>
    <w:r w:rsidRPr="00F32531">
      <w:rPr>
        <w:noProof/>
      </w:rPr>
      <w:drawing>
        <wp:anchor distT="0" distB="0" distL="114300" distR="114300" simplePos="0" relativeHeight="251658239" behindDoc="1" locked="0" layoutInCell="1" allowOverlap="1" wp14:anchorId="68C2DD8A" wp14:editId="505E5C00">
          <wp:simplePos x="0" y="0"/>
          <wp:positionH relativeFrom="column">
            <wp:posOffset>-1120472</wp:posOffset>
          </wp:positionH>
          <wp:positionV relativeFrom="paragraph">
            <wp:posOffset>-1219835</wp:posOffset>
          </wp:positionV>
          <wp:extent cx="5356225" cy="7916091"/>
          <wp:effectExtent l="0" t="0" r="0" b="0"/>
          <wp:wrapNone/>
          <wp:docPr id="23" name="Picture 21" descr="A picture containing chain, accesso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chain, accessor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225" cy="7916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2531">
      <w:rPr>
        <w:noProof/>
      </w:rPr>
      <w:drawing>
        <wp:anchor distT="0" distB="0" distL="114300" distR="114300" simplePos="0" relativeHeight="251661312" behindDoc="0" locked="0" layoutInCell="1" allowOverlap="1" wp14:anchorId="741C54E6" wp14:editId="7DF1F0AA">
          <wp:simplePos x="0" y="0"/>
          <wp:positionH relativeFrom="column">
            <wp:posOffset>2894330</wp:posOffset>
          </wp:positionH>
          <wp:positionV relativeFrom="paragraph">
            <wp:posOffset>-49530</wp:posOffset>
          </wp:positionV>
          <wp:extent cx="180340" cy="180340"/>
          <wp:effectExtent l="38100" t="38100" r="0" b="0"/>
          <wp:wrapThrough wrapText="bothSides">
            <wp:wrapPolygon edited="0">
              <wp:start x="-3010" y="1623"/>
              <wp:lineTo x="-10549" y="6766"/>
              <wp:lineTo x="-1120" y="20589"/>
              <wp:lineTo x="18245" y="16585"/>
              <wp:lineTo x="23271" y="13157"/>
              <wp:lineTo x="4131" y="-1407"/>
              <wp:lineTo x="2017" y="-1806"/>
              <wp:lineTo x="-3010" y="1623"/>
            </wp:wrapPolygon>
          </wp:wrapThrough>
          <wp:docPr id="14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57988">
                    <a:off x="0" y="0"/>
                    <a:ext cx="180340" cy="18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531">
      <w:rPr>
        <w:noProof/>
      </w:rPr>
      <w:drawing>
        <wp:anchor distT="0" distB="0" distL="114300" distR="114300" simplePos="0" relativeHeight="251659264" behindDoc="0" locked="0" layoutInCell="1" allowOverlap="1" wp14:anchorId="45AAA65D" wp14:editId="3EBD1A52">
          <wp:simplePos x="0" y="0"/>
          <wp:positionH relativeFrom="margin">
            <wp:posOffset>749300</wp:posOffset>
          </wp:positionH>
          <wp:positionV relativeFrom="margin">
            <wp:posOffset>-565457</wp:posOffset>
          </wp:positionV>
          <wp:extent cx="1850390" cy="421640"/>
          <wp:effectExtent l="0" t="0" r="3810" b="0"/>
          <wp:wrapSquare wrapText="bothSides"/>
          <wp:docPr id="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22CE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79"/>
    <w:rsid w:val="000D13AB"/>
    <w:rsid w:val="002C6F6F"/>
    <w:rsid w:val="003D26D9"/>
    <w:rsid w:val="004843E0"/>
    <w:rsid w:val="00561703"/>
    <w:rsid w:val="007930CB"/>
    <w:rsid w:val="00A81B47"/>
    <w:rsid w:val="00C72779"/>
    <w:rsid w:val="00DE6BF3"/>
    <w:rsid w:val="00F3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3656F"/>
  <w15:chartTrackingRefBased/>
  <w15:docId w15:val="{EF5BEEE6-6A4F-481C-8E64-C75401C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31"/>
    <w:rPr>
      <w:rFonts w:eastAsiaTheme="minorEastAsia"/>
    </w:rPr>
  </w:style>
  <w:style w:type="paragraph" w:styleId="Rubrik1">
    <w:name w:val="heading 1"/>
    <w:basedOn w:val="Normal"/>
    <w:next w:val="Normal"/>
    <w:link w:val="Rubrik1Char"/>
    <w:uiPriority w:val="9"/>
    <w:qFormat/>
    <w:rsid w:val="003D26D9"/>
    <w:pPr>
      <w:keepNext/>
      <w:keepLines/>
      <w:spacing w:before="240" w:line="360" w:lineRule="auto"/>
      <w:outlineLvl w:val="0"/>
    </w:pPr>
    <w:rPr>
      <w:rFonts w:ascii="Gotham HTF" w:eastAsiaTheme="majorEastAsia" w:hAnsi="Gotham HTF" w:cstheme="majorBidi"/>
      <w:b/>
      <w:color w:val="003C68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3D26D9"/>
    <w:pPr>
      <w:keepNext/>
      <w:keepLines/>
      <w:spacing w:before="40"/>
      <w:outlineLvl w:val="1"/>
    </w:pPr>
    <w:rPr>
      <w:rFonts w:ascii="Gotham" w:eastAsiaTheme="majorEastAsia" w:hAnsi="Gotham" w:cstheme="majorBidi"/>
      <w:b/>
      <w:color w:val="003C6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D26D9"/>
    <w:pPr>
      <w:keepNext/>
      <w:keepLines/>
      <w:spacing w:before="40"/>
      <w:outlineLvl w:val="2"/>
    </w:pPr>
    <w:rPr>
      <w:rFonts w:ascii="Gotham HTF" w:eastAsiaTheme="majorEastAsia" w:hAnsi="Gotham HTF" w:cstheme="majorBidi"/>
      <w:b/>
      <w:color w:val="000000" w:themeColor="text1"/>
      <w:sz w:val="20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3D26D9"/>
    <w:pPr>
      <w:keepNext/>
      <w:keepLines/>
      <w:spacing w:before="40"/>
      <w:outlineLvl w:val="3"/>
    </w:pPr>
    <w:rPr>
      <w:rFonts w:ascii="Gotham HTF" w:eastAsiaTheme="majorEastAsia" w:hAnsi="Gotham HTF" w:cs="Times New Roman (CS-rubriker)"/>
      <w:b/>
      <w:iCs/>
      <w:caps/>
      <w:color w:val="003C68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D26D9"/>
    <w:rPr>
      <w:rFonts w:ascii="Gotham HTF" w:eastAsiaTheme="majorEastAsia" w:hAnsi="Gotham HTF" w:cstheme="majorBidi"/>
      <w:b/>
      <w:color w:val="003C6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D26D9"/>
    <w:rPr>
      <w:rFonts w:ascii="Gotham" w:eastAsiaTheme="majorEastAsia" w:hAnsi="Gotham" w:cstheme="majorBidi"/>
      <w:b/>
      <w:color w:val="003C68"/>
      <w:szCs w:val="26"/>
    </w:rPr>
  </w:style>
  <w:style w:type="paragraph" w:styleId="Brdtext">
    <w:name w:val="Body Text"/>
    <w:basedOn w:val="Normal"/>
    <w:link w:val="BrdtextChar"/>
    <w:autoRedefine/>
    <w:uiPriority w:val="99"/>
    <w:qFormat/>
    <w:rsid w:val="003D26D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otham HTF Book" w:eastAsiaTheme="minorHAnsi" w:hAnsi="Gotham HTF Book" w:cs="Gotham HTF Book"/>
      <w:color w:val="000000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3D26D9"/>
    <w:rPr>
      <w:rFonts w:ascii="Gotham HTF Book" w:hAnsi="Gotham HTF Book" w:cs="Gotham HTF Book"/>
      <w:color w:val="000000"/>
      <w:sz w:val="20"/>
      <w:szCs w:val="20"/>
    </w:rPr>
  </w:style>
  <w:style w:type="paragraph" w:styleId="Liststycke">
    <w:name w:val="List Paragraph"/>
    <w:basedOn w:val="Punktlista"/>
    <w:autoRedefine/>
    <w:uiPriority w:val="34"/>
    <w:qFormat/>
    <w:rsid w:val="003D26D9"/>
    <w:rPr>
      <w:rFonts w:ascii="Gotham HTF Book" w:hAnsi="Gotham HTF Book"/>
      <w:sz w:val="20"/>
    </w:rPr>
  </w:style>
  <w:style w:type="paragraph" w:styleId="Punktlista">
    <w:name w:val="List Bullet"/>
    <w:basedOn w:val="Normal"/>
    <w:uiPriority w:val="99"/>
    <w:semiHidden/>
    <w:unhideWhenUsed/>
    <w:rsid w:val="003D26D9"/>
    <w:pPr>
      <w:numPr>
        <w:numId w:val="2"/>
      </w:numPr>
      <w:contextualSpacing/>
    </w:pPr>
    <w:rPr>
      <w:rFonts w:eastAsiaTheme="minorHAnsi"/>
    </w:rPr>
  </w:style>
  <w:style w:type="character" w:customStyle="1" w:styleId="Rubrik3Char">
    <w:name w:val="Rubrik 3 Char"/>
    <w:basedOn w:val="Standardstycketeckensnitt"/>
    <w:link w:val="Rubrik3"/>
    <w:uiPriority w:val="9"/>
    <w:rsid w:val="003D26D9"/>
    <w:rPr>
      <w:rFonts w:ascii="Gotham HTF" w:eastAsiaTheme="majorEastAsia" w:hAnsi="Gotham HTF" w:cstheme="majorBidi"/>
      <w:b/>
      <w:color w:val="000000" w:themeColor="tex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3D26D9"/>
    <w:rPr>
      <w:rFonts w:ascii="Gotham HTF" w:eastAsiaTheme="majorEastAsia" w:hAnsi="Gotham HTF" w:cs="Times New Roman (CS-rubriker)"/>
      <w:b/>
      <w:iCs/>
      <w:caps/>
      <w:color w:val="003C68"/>
      <w:sz w:val="20"/>
    </w:rPr>
  </w:style>
  <w:style w:type="paragraph" w:styleId="Sidhuvud">
    <w:name w:val="header"/>
    <w:basedOn w:val="Normal"/>
    <w:link w:val="SidhuvudChar"/>
    <w:uiPriority w:val="99"/>
    <w:unhideWhenUsed/>
    <w:rsid w:val="00F3253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2531"/>
    <w:rPr>
      <w:rFonts w:eastAsiaTheme="minorEastAsia"/>
    </w:rPr>
  </w:style>
  <w:style w:type="paragraph" w:styleId="Sidfot">
    <w:name w:val="footer"/>
    <w:basedOn w:val="Normal"/>
    <w:link w:val="SidfotChar"/>
    <w:uiPriority w:val="99"/>
    <w:unhideWhenUsed/>
    <w:rsid w:val="00F3253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25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udf20\OneDrive%20-%20Sveriges%20Riksidrottsf&#246;rbund\Dokument\Projekt\Rekryteringslyftet\Grafisk%20profil\Mallar\Orienteringskurs_Flyer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Orienteringskurs_Flyer_MALL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Sundmark (Västergötlands Orienteringsförbund)</dc:creator>
  <cp:keywords/>
  <dc:description/>
  <cp:lastModifiedBy>Magnus Sundmark (Västergötlands Orienteringsförbund)</cp:lastModifiedBy>
  <cp:revision>1</cp:revision>
  <dcterms:created xsi:type="dcterms:W3CDTF">2021-05-18T08:50:00Z</dcterms:created>
  <dcterms:modified xsi:type="dcterms:W3CDTF">2021-05-18T08:55:00Z</dcterms:modified>
</cp:coreProperties>
</file>