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3A" w:rsidRDefault="0075103A"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5"/>
        <w:gridCol w:w="7725"/>
      </w:tblGrid>
      <w:tr w:rsidR="00EF33E0" w:rsidTr="003461DD">
        <w:tc>
          <w:tcPr>
            <w:tcW w:w="2376" w:type="dxa"/>
            <w:shd w:val="clear" w:color="auto" w:fill="auto"/>
          </w:tcPr>
          <w:p w:rsidR="00EF33E0" w:rsidRDefault="007F7600">
            <w:r>
              <w:rPr>
                <w:noProof/>
              </w:rPr>
              <w:drawing>
                <wp:inline distT="0" distB="0" distL="0" distR="0">
                  <wp:extent cx="819150" cy="1362075"/>
                  <wp:effectExtent l="0" t="0" r="0" b="0"/>
                  <wp:docPr id="1" name="Bild 1" descr="svenskOrientering_Medelpad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enskOrientering_Medelpad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shd w:val="clear" w:color="auto" w:fill="auto"/>
          </w:tcPr>
          <w:p w:rsidR="00EF33E0" w:rsidRPr="003461DD" w:rsidRDefault="00EF33E0" w:rsidP="003461DD">
            <w:pPr>
              <w:pStyle w:val="Rubrik1"/>
              <w:spacing w:before="120" w:after="0"/>
              <w:rPr>
                <w:rFonts w:cs="Arial"/>
              </w:rPr>
            </w:pPr>
          </w:p>
          <w:p w:rsidR="00EF33E0" w:rsidRPr="003461DD" w:rsidRDefault="0037569F" w:rsidP="003461DD">
            <w:pPr>
              <w:pStyle w:val="Rubrik1"/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9A0A63">
              <w:rPr>
                <w:rFonts w:cs="Arial"/>
              </w:rPr>
              <w:t>styrelse</w:t>
            </w:r>
            <w:r>
              <w:rPr>
                <w:rFonts w:cs="Arial"/>
              </w:rPr>
              <w:t>möte 201</w:t>
            </w:r>
            <w:r w:rsidR="002E688A">
              <w:rPr>
                <w:rFonts w:cs="Arial"/>
              </w:rPr>
              <w:t>9</w:t>
            </w:r>
            <w:r w:rsidR="009A0A63">
              <w:rPr>
                <w:rFonts w:cs="Arial"/>
              </w:rPr>
              <w:t>-</w:t>
            </w:r>
            <w:r w:rsidR="002E688A">
              <w:rPr>
                <w:rFonts w:cs="Arial"/>
              </w:rPr>
              <w:t>01</w:t>
            </w:r>
            <w:r w:rsidR="00EF33E0" w:rsidRPr="003461DD">
              <w:rPr>
                <w:rFonts w:cs="Arial"/>
              </w:rPr>
              <w:t>-</w:t>
            </w:r>
            <w:r w:rsidR="006F7910">
              <w:rPr>
                <w:rFonts w:cs="Arial"/>
              </w:rPr>
              <w:t>30</w:t>
            </w:r>
          </w:p>
          <w:p w:rsidR="00EF33E0" w:rsidRPr="003461DD" w:rsidRDefault="00EF33E0" w:rsidP="003461DD">
            <w:pPr>
              <w:pStyle w:val="Rubrik1"/>
              <w:spacing w:before="0"/>
              <w:rPr>
                <w:rFonts w:cs="Arial"/>
              </w:rPr>
            </w:pPr>
            <w:r w:rsidRPr="003461DD">
              <w:rPr>
                <w:rFonts w:cs="Arial"/>
              </w:rPr>
              <w:t xml:space="preserve">Medelpads Orienteringsförbund </w:t>
            </w:r>
          </w:p>
          <w:p w:rsidR="00EF33E0" w:rsidRDefault="00EF33E0"/>
        </w:tc>
      </w:tr>
    </w:tbl>
    <w:p w:rsidR="0075103A" w:rsidRDefault="0075103A"/>
    <w:p w:rsidR="0075103A" w:rsidRPr="001A3CBE" w:rsidRDefault="0075103A">
      <w:pPr>
        <w:rPr>
          <w:rFonts w:ascii="Arial" w:hAnsi="Arial" w:cs="Arial"/>
        </w:rPr>
      </w:pPr>
    </w:p>
    <w:p w:rsidR="00263B4C" w:rsidRDefault="0075103A">
      <w:pPr>
        <w:rPr>
          <w:rFonts w:ascii="Arial" w:hAnsi="Arial" w:cs="Arial"/>
          <w:sz w:val="22"/>
          <w:szCs w:val="22"/>
        </w:rPr>
      </w:pPr>
      <w:r w:rsidRPr="00542DFF">
        <w:rPr>
          <w:rFonts w:ascii="Arial" w:hAnsi="Arial" w:cs="Arial"/>
          <w:b/>
          <w:sz w:val="22"/>
          <w:szCs w:val="22"/>
        </w:rPr>
        <w:t>Närvarande</w:t>
      </w:r>
      <w:r w:rsidR="009A0A63">
        <w:rPr>
          <w:rFonts w:ascii="Arial" w:hAnsi="Arial" w:cs="Arial"/>
          <w:b/>
          <w:sz w:val="22"/>
          <w:szCs w:val="22"/>
        </w:rPr>
        <w:t xml:space="preserve"> styrelse</w:t>
      </w:r>
      <w:r w:rsidRPr="00542DFF">
        <w:rPr>
          <w:rFonts w:ascii="Arial" w:hAnsi="Arial" w:cs="Arial"/>
          <w:b/>
          <w:sz w:val="22"/>
          <w:szCs w:val="22"/>
        </w:rPr>
        <w:t xml:space="preserve">: </w:t>
      </w:r>
      <w:r w:rsidR="00654014">
        <w:rPr>
          <w:rFonts w:ascii="Arial" w:hAnsi="Arial" w:cs="Arial"/>
          <w:sz w:val="22"/>
          <w:szCs w:val="22"/>
        </w:rPr>
        <w:t xml:space="preserve">Jan Nordin, </w:t>
      </w:r>
      <w:r w:rsidR="00ED1CFB" w:rsidRPr="00542DFF">
        <w:rPr>
          <w:rFonts w:ascii="Arial" w:hAnsi="Arial" w:cs="Arial"/>
          <w:sz w:val="22"/>
          <w:szCs w:val="22"/>
        </w:rPr>
        <w:t>Olof Frænell</w:t>
      </w:r>
      <w:r w:rsidR="00824936">
        <w:rPr>
          <w:rFonts w:ascii="Arial" w:hAnsi="Arial" w:cs="Arial"/>
          <w:sz w:val="22"/>
          <w:szCs w:val="22"/>
        </w:rPr>
        <w:t xml:space="preserve">, </w:t>
      </w:r>
      <w:r w:rsidR="006F7910">
        <w:rPr>
          <w:rFonts w:ascii="Arial" w:hAnsi="Arial" w:cs="Arial"/>
          <w:sz w:val="22"/>
          <w:szCs w:val="22"/>
        </w:rPr>
        <w:t>Johan Agås</w:t>
      </w:r>
    </w:p>
    <w:p w:rsidR="0037569F" w:rsidRDefault="00375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C3425C">
        <w:rPr>
          <w:rFonts w:ascii="Arial" w:hAnsi="Arial" w:cs="Arial"/>
          <w:b/>
          <w:sz w:val="22"/>
          <w:szCs w:val="22"/>
        </w:rPr>
        <w:t>örhinder</w:t>
      </w:r>
      <w:r w:rsidRPr="00542DFF">
        <w:rPr>
          <w:rFonts w:ascii="Arial" w:hAnsi="Arial" w:cs="Arial"/>
          <w:b/>
          <w:sz w:val="22"/>
          <w:szCs w:val="22"/>
        </w:rPr>
        <w:t xml:space="preserve">: </w:t>
      </w:r>
      <w:r w:rsidR="006F7910">
        <w:rPr>
          <w:rFonts w:ascii="Arial" w:hAnsi="Arial" w:cs="Arial"/>
          <w:sz w:val="22"/>
          <w:szCs w:val="22"/>
        </w:rPr>
        <w:t>Susanne Petersson</w:t>
      </w:r>
    </w:p>
    <w:p w:rsidR="006F7910" w:rsidRDefault="009A0A63" w:rsidP="009A0A63">
      <w:pPr>
        <w:rPr>
          <w:rFonts w:ascii="Arial" w:hAnsi="Arial" w:cs="Arial"/>
          <w:sz w:val="22"/>
          <w:szCs w:val="22"/>
        </w:rPr>
      </w:pPr>
      <w:r w:rsidRPr="00542DFF">
        <w:rPr>
          <w:rFonts w:ascii="Arial" w:hAnsi="Arial" w:cs="Arial"/>
          <w:b/>
          <w:sz w:val="22"/>
          <w:szCs w:val="22"/>
        </w:rPr>
        <w:t>Närvarande</w:t>
      </w:r>
      <w:r>
        <w:rPr>
          <w:rFonts w:ascii="Arial" w:hAnsi="Arial" w:cs="Arial"/>
          <w:b/>
          <w:sz w:val="22"/>
          <w:szCs w:val="22"/>
        </w:rPr>
        <w:t xml:space="preserve"> adjungerade</w:t>
      </w:r>
      <w:r w:rsidRPr="00542DFF">
        <w:rPr>
          <w:rFonts w:ascii="Arial" w:hAnsi="Arial" w:cs="Arial"/>
          <w:b/>
          <w:sz w:val="22"/>
          <w:szCs w:val="22"/>
        </w:rPr>
        <w:t>:</w:t>
      </w:r>
      <w:r w:rsidRPr="006F7910">
        <w:rPr>
          <w:rFonts w:ascii="Arial" w:hAnsi="Arial" w:cs="Arial"/>
          <w:sz w:val="22"/>
          <w:szCs w:val="22"/>
        </w:rPr>
        <w:t xml:space="preserve"> </w:t>
      </w:r>
      <w:r w:rsidR="006F7910" w:rsidRPr="006F7910">
        <w:rPr>
          <w:rFonts w:ascii="Arial" w:hAnsi="Arial" w:cs="Arial"/>
          <w:sz w:val="22"/>
          <w:szCs w:val="22"/>
        </w:rPr>
        <w:t>Fredrik Pontén</w:t>
      </w:r>
      <w:r w:rsidR="006F7910">
        <w:rPr>
          <w:rFonts w:ascii="Arial" w:hAnsi="Arial" w:cs="Arial"/>
          <w:sz w:val="22"/>
          <w:szCs w:val="22"/>
        </w:rPr>
        <w:t xml:space="preserve"> (SSOK), Göran Tjernberg (KIF/Valberedning), </w:t>
      </w:r>
    </w:p>
    <w:p w:rsidR="00D81C47" w:rsidRDefault="006F7910" w:rsidP="009A0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Jonas Karlsson (KIF), </w:t>
      </w:r>
      <w:r w:rsidR="00D81C47">
        <w:rPr>
          <w:rFonts w:ascii="Arial" w:hAnsi="Arial" w:cs="Arial"/>
          <w:sz w:val="22"/>
          <w:szCs w:val="22"/>
        </w:rPr>
        <w:t xml:space="preserve">Anna Nordin (SOK), Johnny Blästa (NOK), Niklas Martin (NOK), </w:t>
      </w:r>
    </w:p>
    <w:p w:rsidR="009A0A63" w:rsidRDefault="00D81C47" w:rsidP="009A0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Sjöbom (NOK)</w:t>
      </w:r>
    </w:p>
    <w:p w:rsidR="006F7910" w:rsidRDefault="006F7910" w:rsidP="009A0A63">
      <w:pPr>
        <w:rPr>
          <w:rFonts w:ascii="Arial" w:hAnsi="Arial" w:cs="Arial"/>
          <w:sz w:val="22"/>
          <w:szCs w:val="22"/>
        </w:rPr>
      </w:pPr>
    </w:p>
    <w:p w:rsidR="0075103A" w:rsidRPr="00542DFF" w:rsidRDefault="0075103A">
      <w:pPr>
        <w:rPr>
          <w:rFonts w:ascii="Arial" w:hAnsi="Arial" w:cs="Arial"/>
          <w:sz w:val="22"/>
          <w:szCs w:val="22"/>
        </w:rPr>
      </w:pPr>
      <w:r w:rsidRPr="00542DFF">
        <w:rPr>
          <w:rFonts w:ascii="Arial" w:hAnsi="Arial" w:cs="Arial"/>
          <w:b/>
          <w:sz w:val="22"/>
          <w:szCs w:val="22"/>
        </w:rPr>
        <w:t>Plats och tid:</w:t>
      </w:r>
      <w:r w:rsidR="002A17F8" w:rsidRPr="00542DFF">
        <w:rPr>
          <w:rFonts w:ascii="Arial" w:hAnsi="Arial" w:cs="Arial"/>
          <w:sz w:val="22"/>
          <w:szCs w:val="22"/>
        </w:rPr>
        <w:t xml:space="preserve"> </w:t>
      </w:r>
      <w:r w:rsidR="006F7910">
        <w:rPr>
          <w:rFonts w:ascii="Arial" w:hAnsi="Arial" w:cs="Arial"/>
          <w:sz w:val="22"/>
          <w:szCs w:val="22"/>
        </w:rPr>
        <w:t>Gärdehov, ons</w:t>
      </w:r>
      <w:r w:rsidR="009A0A63">
        <w:rPr>
          <w:rFonts w:ascii="Arial" w:hAnsi="Arial" w:cs="Arial"/>
          <w:sz w:val="22"/>
          <w:szCs w:val="22"/>
        </w:rPr>
        <w:t xml:space="preserve">dag </w:t>
      </w:r>
      <w:r w:rsidR="006F7910">
        <w:rPr>
          <w:rFonts w:ascii="Arial" w:hAnsi="Arial" w:cs="Arial"/>
          <w:sz w:val="22"/>
          <w:szCs w:val="22"/>
        </w:rPr>
        <w:t>30 januari 2019</w:t>
      </w:r>
    </w:p>
    <w:p w:rsidR="008D06EA" w:rsidRPr="006F7910" w:rsidRDefault="00390944" w:rsidP="006F7910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75103A" w:rsidRPr="00542DFF">
        <w:rPr>
          <w:rFonts w:ascii="Arial" w:hAnsi="Arial" w:cs="Arial"/>
          <w:b/>
          <w:sz w:val="22"/>
          <w:szCs w:val="22"/>
        </w:rPr>
        <w:t xml:space="preserve"> </w:t>
      </w:r>
      <w:r w:rsidR="003E1003" w:rsidRPr="00542DFF">
        <w:rPr>
          <w:rFonts w:ascii="Arial" w:hAnsi="Arial" w:cs="Arial"/>
          <w:b/>
          <w:sz w:val="22"/>
          <w:szCs w:val="22"/>
        </w:rPr>
        <w:t xml:space="preserve"> </w:t>
      </w:r>
      <w:r w:rsidR="00DF24E2">
        <w:rPr>
          <w:rFonts w:ascii="Arial" w:hAnsi="Arial" w:cs="Arial"/>
          <w:b/>
          <w:sz w:val="22"/>
          <w:szCs w:val="22"/>
        </w:rPr>
        <w:t xml:space="preserve">Välkomna </w:t>
      </w:r>
    </w:p>
    <w:p w:rsidR="006F2388" w:rsidRPr="00542DFF" w:rsidRDefault="00FD64AB" w:rsidP="006F23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Nord</w:t>
      </w:r>
      <w:r w:rsidR="00263B4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</w:t>
      </w:r>
      <w:r w:rsidR="006F2388" w:rsidRPr="00542DFF">
        <w:rPr>
          <w:rFonts w:ascii="Arial" w:hAnsi="Arial" w:cs="Arial"/>
          <w:sz w:val="22"/>
          <w:szCs w:val="22"/>
        </w:rPr>
        <w:t>öppnade mötet.</w:t>
      </w:r>
      <w:r w:rsidR="00DF24E2" w:rsidRPr="00DF24E2">
        <w:rPr>
          <w:rFonts w:ascii="Arial" w:hAnsi="Arial" w:cs="Arial"/>
          <w:sz w:val="22"/>
          <w:szCs w:val="22"/>
        </w:rPr>
        <w:t xml:space="preserve"> </w:t>
      </w:r>
      <w:r w:rsidR="00DF24E2">
        <w:rPr>
          <w:rFonts w:ascii="Arial" w:hAnsi="Arial" w:cs="Arial"/>
          <w:sz w:val="22"/>
          <w:szCs w:val="22"/>
        </w:rPr>
        <w:t>Olof utsågs att föra anteckningar för mötet.</w:t>
      </w:r>
    </w:p>
    <w:p w:rsidR="008D06EA" w:rsidRDefault="00DD31C1" w:rsidP="006F7910">
      <w:pPr>
        <w:spacing w:before="240"/>
        <w:rPr>
          <w:rFonts w:ascii="Arial" w:hAnsi="Arial" w:cs="Arial"/>
          <w:sz w:val="22"/>
          <w:szCs w:val="22"/>
        </w:rPr>
      </w:pPr>
      <w:bookmarkStart w:id="0" w:name="_Hlk496728463"/>
      <w:r>
        <w:rPr>
          <w:rFonts w:ascii="Arial" w:hAnsi="Arial" w:cs="Arial"/>
          <w:b/>
          <w:sz w:val="22"/>
          <w:szCs w:val="22"/>
        </w:rPr>
        <w:t>§ 2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bookmarkEnd w:id="0"/>
      <w:r w:rsidR="00DF24E2">
        <w:rPr>
          <w:rFonts w:ascii="Arial" w:hAnsi="Arial" w:cs="Arial"/>
          <w:b/>
          <w:sz w:val="22"/>
          <w:szCs w:val="22"/>
        </w:rPr>
        <w:t>Dagordning</w:t>
      </w:r>
    </w:p>
    <w:p w:rsidR="009A0A63" w:rsidRDefault="00DF24E2" w:rsidP="009A0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Olof utsågs att föra anteckningar för mötet.</w:t>
      </w:r>
    </w:p>
    <w:p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Justering</w:t>
      </w:r>
    </w:p>
    <w:p w:rsidR="00D50A44" w:rsidRDefault="00D50A44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Johan Agås </w:t>
      </w:r>
      <w:r w:rsidR="00DF24E2">
        <w:rPr>
          <w:rFonts w:ascii="Arial" w:hAnsi="Arial" w:cs="Arial"/>
          <w:sz w:val="22"/>
          <w:szCs w:val="22"/>
        </w:rPr>
        <w:t xml:space="preserve">utsågs att </w:t>
      </w:r>
      <w:r>
        <w:rPr>
          <w:rFonts w:ascii="Arial" w:hAnsi="Arial" w:cs="Arial"/>
          <w:sz w:val="22"/>
          <w:szCs w:val="22"/>
        </w:rPr>
        <w:t xml:space="preserve">justera protokollet. </w:t>
      </w:r>
    </w:p>
    <w:p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Föregående protokoll</w:t>
      </w:r>
    </w:p>
    <w:p w:rsidR="00D50A44" w:rsidRDefault="00D50A44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Föregående protokoll gicks igenom och lades till handlingarna. </w:t>
      </w:r>
    </w:p>
    <w:p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D50A44">
        <w:rPr>
          <w:rFonts w:ascii="Arial" w:hAnsi="Arial" w:cs="Arial"/>
          <w:b/>
          <w:sz w:val="22"/>
          <w:szCs w:val="22"/>
        </w:rPr>
        <w:t>5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MOF:s styrdokument 2018/19</w:t>
      </w:r>
    </w:p>
    <w:p w:rsidR="00DF24E2" w:rsidRDefault="00D50A44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Styrdokumenten gicks igenom och stämdes av mot årets verksamhet. En stor del har vi gjort, men en del har inte genomförts.</w:t>
      </w:r>
    </w:p>
    <w:p w:rsidR="00DF24E2" w:rsidRDefault="00DF24E2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D50A44">
        <w:rPr>
          <w:rFonts w:ascii="Arial" w:hAnsi="Arial" w:cs="Arial"/>
          <w:b/>
          <w:sz w:val="22"/>
          <w:szCs w:val="22"/>
        </w:rPr>
        <w:t>6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Rapport från kommittéer/verksamhetsansvariga</w:t>
      </w:r>
      <w:r w:rsidRPr="00DF24E2">
        <w:rPr>
          <w:rFonts w:ascii="Arial" w:hAnsi="Arial" w:cs="Arial"/>
          <w:sz w:val="22"/>
          <w:szCs w:val="22"/>
        </w:rPr>
        <w:t xml:space="preserve"> </w:t>
      </w:r>
    </w:p>
    <w:p w:rsidR="00DF24E2" w:rsidRDefault="00D50A44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 och ungdom: Ingen representant som kunde rapportera.</w:t>
      </w:r>
    </w:p>
    <w:p w:rsidR="00D50A44" w:rsidRDefault="00D50A44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SkidO: Förra säsongen var det högt deltagande inom SkidO, mycket tack vare den snörika vintern. Den aktiva och fungerande kommittén har tagit fram ett </w:t>
      </w:r>
      <w:r w:rsidR="00431CBF">
        <w:rPr>
          <w:rFonts w:ascii="Arial" w:hAnsi="Arial" w:cs="Arial"/>
          <w:sz w:val="22"/>
          <w:szCs w:val="22"/>
        </w:rPr>
        <w:t>tävlingsprogram för vintern. DM-tävlingarna ingår i MOF:s årscup.</w:t>
      </w:r>
    </w:p>
    <w:p w:rsidR="00431CBF" w:rsidRDefault="00431CBF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Tävlingskommittén rapporterade kring följande punkter.</w:t>
      </w:r>
    </w:p>
    <w:p w:rsidR="00431CBF" w:rsidRDefault="00431CBF" w:rsidP="00431CB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Samplaneringsmöte</w:t>
      </w:r>
      <w:r w:rsidR="00371C71">
        <w:rPr>
          <w:rFonts w:ascii="Arial" w:hAnsi="Arial" w:cs="Arial"/>
          <w:sz w:val="22"/>
          <w:szCs w:val="22"/>
        </w:rPr>
        <w:t>t äger rum</w:t>
      </w:r>
      <w:r>
        <w:rPr>
          <w:rFonts w:ascii="Arial" w:hAnsi="Arial" w:cs="Arial"/>
          <w:sz w:val="22"/>
          <w:szCs w:val="22"/>
        </w:rPr>
        <w:t xml:space="preserve"> </w:t>
      </w:r>
      <w:r w:rsidR="00371C71">
        <w:rPr>
          <w:rFonts w:ascii="Arial" w:hAnsi="Arial" w:cs="Arial"/>
          <w:sz w:val="22"/>
          <w:szCs w:val="22"/>
        </w:rPr>
        <w:t>den 13 februari.</w:t>
      </w:r>
    </w:p>
    <w:p w:rsidR="00431CBF" w:rsidRDefault="00431CBF" w:rsidP="00431CB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Förteckning över banläggarkort.</w:t>
      </w:r>
    </w:p>
    <w:p w:rsidR="00431CBF" w:rsidRDefault="00431CBF" w:rsidP="00431CB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Långtidsplan.</w:t>
      </w:r>
    </w:p>
    <w:p w:rsidR="00431CBF" w:rsidRDefault="00431CBF" w:rsidP="00431CB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Oringen</w:t>
      </w:r>
    </w:p>
    <w:p w:rsidR="00431CBF" w:rsidRDefault="00431CBF" w:rsidP="00431CB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Utbildning av lärare i maj</w:t>
      </w:r>
    </w:p>
    <w:p w:rsidR="00431CBF" w:rsidRDefault="00431CBF" w:rsidP="00431CB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Ett möte kring kartpolicy kommer att hållas </w:t>
      </w:r>
      <w:r w:rsidR="00371C71">
        <w:rPr>
          <w:rFonts w:ascii="Arial" w:hAnsi="Arial" w:cs="Arial"/>
          <w:sz w:val="22"/>
          <w:szCs w:val="22"/>
        </w:rPr>
        <w:t>den 27 mars i SOK-stugan. MOF står för mat.</w:t>
      </w:r>
    </w:p>
    <w:p w:rsidR="00431CBF" w:rsidRDefault="00431CBF" w:rsidP="00431CB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Förslag på att arvodera ban- och tävlingskontrollanter.</w:t>
      </w:r>
      <w:r w:rsidR="00371C71">
        <w:rPr>
          <w:rFonts w:ascii="Arial" w:hAnsi="Arial" w:cs="Arial"/>
          <w:sz w:val="22"/>
          <w:szCs w:val="22"/>
        </w:rPr>
        <w:t xml:space="preserve"> Beslutas att ta med i budgeten för 2019.</w:t>
      </w:r>
    </w:p>
    <w:p w:rsidR="007C307E" w:rsidRDefault="007C307E" w:rsidP="00DF24E2">
      <w:pPr>
        <w:spacing w:before="240"/>
        <w:rPr>
          <w:rFonts w:ascii="Arial" w:hAnsi="Arial" w:cs="Arial"/>
          <w:sz w:val="22"/>
          <w:szCs w:val="22"/>
        </w:rPr>
      </w:pPr>
    </w:p>
    <w:p w:rsidR="007C307E" w:rsidRDefault="007C307E" w:rsidP="00DF24E2">
      <w:pPr>
        <w:spacing w:before="240"/>
        <w:rPr>
          <w:rFonts w:ascii="Arial" w:hAnsi="Arial" w:cs="Arial"/>
          <w:sz w:val="22"/>
          <w:szCs w:val="22"/>
        </w:rPr>
      </w:pPr>
    </w:p>
    <w:p w:rsidR="00D50A44" w:rsidRDefault="00431CBF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Junior-Elit, Brobyggarna:</w:t>
      </w:r>
    </w:p>
    <w:p w:rsidR="00431CBF" w:rsidRDefault="00431CBF" w:rsidP="00431CB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Brobyggarna får nya pengar i år</w:t>
      </w:r>
    </w:p>
    <w:p w:rsidR="00431CBF" w:rsidRDefault="00431CBF" w:rsidP="00431CB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Presenterade arbetet med Brobyggarna vid SOFT:s ordförandekonferens och vid föreningsledarträffen på Hallstaberget. </w:t>
      </w:r>
    </w:p>
    <w:p w:rsidR="00431CBF" w:rsidRDefault="00431CBF" w:rsidP="00431CB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Tankar på att arrangera en Indoor-cup finns.</w:t>
      </w:r>
    </w:p>
    <w:p w:rsidR="00431CBF" w:rsidRDefault="00431CBF" w:rsidP="00431CB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Ungoteket riks, har intressanta kurser dock rätt dyra.</w:t>
      </w:r>
    </w:p>
    <w:p w:rsidR="00D50A44" w:rsidRDefault="00D50A44" w:rsidP="00DF24E2">
      <w:pPr>
        <w:spacing w:before="240"/>
        <w:rPr>
          <w:rFonts w:ascii="Arial" w:hAnsi="Arial" w:cs="Arial"/>
          <w:sz w:val="22"/>
          <w:szCs w:val="22"/>
        </w:rPr>
      </w:pPr>
    </w:p>
    <w:p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31CBF">
        <w:rPr>
          <w:rFonts w:ascii="Arial" w:hAnsi="Arial" w:cs="Arial"/>
          <w:b/>
          <w:sz w:val="22"/>
          <w:szCs w:val="22"/>
        </w:rPr>
        <w:t>7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Rapport från ordförandekonferensen 17-18 nov 2018</w:t>
      </w:r>
    </w:p>
    <w:p w:rsidR="008A3AC6" w:rsidRDefault="008A3AC6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Janne rapporterade från SOFT:s ordförandekonferens, där man bl.a. presenterade undersökningen om orienteringen/orienteraren. En ny syn på träning och tävling.</w:t>
      </w:r>
    </w:p>
    <w:p w:rsidR="008A3AC6" w:rsidRDefault="008A3AC6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Markfrågorna och miljömedvetenhet var andra ämnen på konferensen.</w:t>
      </w:r>
    </w:p>
    <w:p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8A3AC6">
        <w:rPr>
          <w:rFonts w:ascii="Arial" w:hAnsi="Arial" w:cs="Arial"/>
          <w:b/>
          <w:sz w:val="22"/>
          <w:szCs w:val="22"/>
        </w:rPr>
        <w:t>8</w:t>
      </w:r>
      <w:r w:rsidRPr="00542D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Rapport från tävlingskonferensen 17-18 nov 2018</w:t>
      </w:r>
    </w:p>
    <w:p w:rsidR="00DF24E2" w:rsidRDefault="008A3AC6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 informerade om nya reglerna kring kartskalor och tävlingsprogrammet 2020.</w:t>
      </w:r>
    </w:p>
    <w:p w:rsidR="00431CBF" w:rsidRDefault="00431CBF" w:rsidP="00431CBF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8A3AC6">
        <w:rPr>
          <w:rFonts w:ascii="Arial" w:hAnsi="Arial" w:cs="Arial"/>
          <w:b/>
          <w:sz w:val="22"/>
          <w:szCs w:val="22"/>
        </w:rPr>
        <w:t>9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Rapport från tränarträff 10-11 nov 2018</w:t>
      </w:r>
    </w:p>
    <w:p w:rsidR="00431CBF" w:rsidRDefault="00431CBF" w:rsidP="00431CBF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informerade om SOFT:s nya utvecklingsplan. </w:t>
      </w:r>
    </w:p>
    <w:p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8A3AC6">
        <w:rPr>
          <w:rFonts w:ascii="Arial" w:hAnsi="Arial" w:cs="Arial"/>
          <w:b/>
          <w:sz w:val="22"/>
          <w:szCs w:val="22"/>
        </w:rPr>
        <w:t>0</w:t>
      </w:r>
      <w:r w:rsidRPr="00542D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Rapport från föreningsledarträff Hallstaberget 23-24 nov 2018</w:t>
      </w:r>
    </w:p>
    <w:p w:rsidR="00DF24E2" w:rsidRDefault="008A3AC6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Årets föreningsledarträff genomfördes som en gemensam träff med Jämtland-Härjedalen och Ångermanland. En modell som föreslogs återkomma vart annat år.</w:t>
      </w:r>
    </w:p>
    <w:p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8A3AC6">
        <w:rPr>
          <w:rFonts w:ascii="Arial" w:hAnsi="Arial" w:cs="Arial"/>
          <w:b/>
          <w:sz w:val="22"/>
          <w:szCs w:val="22"/>
        </w:rPr>
        <w:t>1</w:t>
      </w:r>
      <w:r w:rsidRPr="00542D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SOFT besöker Sundsvall 30 mars 2019</w:t>
      </w:r>
      <w:r w:rsidR="008A3AC6">
        <w:rPr>
          <w:rFonts w:ascii="Arial" w:hAnsi="Arial" w:cs="Arial"/>
          <w:b/>
          <w:sz w:val="22"/>
          <w:szCs w:val="22"/>
        </w:rPr>
        <w:t>, kl 10-15</w:t>
      </w:r>
    </w:p>
    <w:p w:rsidR="008A3AC6" w:rsidRDefault="00CA55CC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Lars Greilert från SOFT besöker Sundsvalls för diskussioner kring r</w:t>
      </w:r>
      <w:r w:rsidR="008A3AC6">
        <w:rPr>
          <w:rFonts w:ascii="Arial" w:hAnsi="Arial" w:cs="Arial"/>
          <w:sz w:val="22"/>
          <w:szCs w:val="22"/>
        </w:rPr>
        <w:t xml:space="preserve">ekrytering och hur man arbetar vidare, med utgångspunkt från den undersökning som gjorts. </w:t>
      </w:r>
    </w:p>
    <w:p w:rsidR="008A3AC6" w:rsidRDefault="008A3AC6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MOF återkommer med lokal för besöket.</w:t>
      </w:r>
    </w:p>
    <w:p w:rsidR="00DF24E2" w:rsidRPr="00D81C47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 w:rsidRPr="00D81C47">
        <w:rPr>
          <w:rFonts w:ascii="Arial" w:hAnsi="Arial" w:cs="Arial"/>
          <w:b/>
          <w:sz w:val="22"/>
          <w:szCs w:val="22"/>
        </w:rPr>
        <w:t>§ 1</w:t>
      </w:r>
      <w:r w:rsidR="008A3AC6">
        <w:rPr>
          <w:rFonts w:ascii="Arial" w:hAnsi="Arial" w:cs="Arial"/>
          <w:b/>
          <w:sz w:val="22"/>
          <w:szCs w:val="22"/>
        </w:rPr>
        <w:t>2</w:t>
      </w:r>
      <w:r w:rsidRPr="00D81C47">
        <w:rPr>
          <w:rFonts w:ascii="Arial" w:hAnsi="Arial" w:cs="Arial"/>
          <w:b/>
          <w:sz w:val="22"/>
          <w:szCs w:val="22"/>
        </w:rPr>
        <w:t xml:space="preserve"> World O-day 15 maj 2019</w:t>
      </w:r>
    </w:p>
    <w:p w:rsidR="00DF24E2" w:rsidRPr="00DF24E2" w:rsidRDefault="008A3AC6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MOF bör driva på för att det ska ordnas arrangemang denna dag.</w:t>
      </w:r>
    </w:p>
    <w:p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 w:rsidRPr="00DF24E2">
        <w:rPr>
          <w:rFonts w:ascii="Arial" w:hAnsi="Arial" w:cs="Arial"/>
          <w:b/>
          <w:sz w:val="22"/>
          <w:szCs w:val="22"/>
        </w:rPr>
        <w:t>§ 1</w:t>
      </w:r>
      <w:r w:rsidR="008A3AC6">
        <w:rPr>
          <w:rFonts w:ascii="Arial" w:hAnsi="Arial" w:cs="Arial"/>
          <w:b/>
          <w:sz w:val="22"/>
          <w:szCs w:val="22"/>
        </w:rPr>
        <w:t>3</w:t>
      </w:r>
      <w:r w:rsidRPr="00DF24E2">
        <w:rPr>
          <w:rFonts w:ascii="Arial" w:hAnsi="Arial" w:cs="Arial"/>
          <w:b/>
          <w:sz w:val="22"/>
          <w:szCs w:val="22"/>
        </w:rPr>
        <w:t xml:space="preserve"> </w:t>
      </w:r>
      <w:r w:rsidR="002C74F2">
        <w:rPr>
          <w:rFonts w:ascii="Arial" w:hAnsi="Arial" w:cs="Arial"/>
          <w:b/>
          <w:sz w:val="22"/>
          <w:szCs w:val="22"/>
        </w:rPr>
        <w:t xml:space="preserve">Inför </w:t>
      </w:r>
      <w:r w:rsidRPr="00DF24E2">
        <w:rPr>
          <w:rFonts w:ascii="Arial" w:hAnsi="Arial" w:cs="Arial"/>
          <w:b/>
          <w:sz w:val="22"/>
          <w:szCs w:val="22"/>
        </w:rPr>
        <w:t>årsmötet</w:t>
      </w:r>
    </w:p>
    <w:p w:rsidR="002C74F2" w:rsidRDefault="002C74F2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Verksamhetsberättelsen, fördelning av arbetet med den.</w:t>
      </w:r>
    </w:p>
    <w:p w:rsidR="00DF24E2" w:rsidRDefault="002C74F2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Valberedningen, gick igenom läget </w:t>
      </w:r>
      <w:r w:rsidR="00371C71">
        <w:rPr>
          <w:rFonts w:ascii="Arial" w:hAnsi="Arial" w:cs="Arial"/>
          <w:sz w:val="22"/>
          <w:szCs w:val="22"/>
        </w:rPr>
        <w:t>kring styrelsen och dess sammansättning.</w:t>
      </w:r>
    </w:p>
    <w:p w:rsidR="00371C71" w:rsidRDefault="00371C71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Prisutdelningar vid årsmötet, Skogskarlarnas klubb och MOF:s årscup.</w:t>
      </w:r>
    </w:p>
    <w:p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371C7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Övriga frågor</w:t>
      </w:r>
    </w:p>
    <w:p w:rsidR="00DF24E2" w:rsidRDefault="00371C71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 informerade om arbetet att få Oringen till Medelpad.</w:t>
      </w:r>
    </w:p>
    <w:p w:rsidR="00433FEA" w:rsidRDefault="00371C71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Diskussioner pågår om att söka SM-tävlingar till regionen 2022, ihop med granndistrikten.</w:t>
      </w:r>
      <w:bookmarkStart w:id="1" w:name="_GoBack"/>
      <w:bookmarkEnd w:id="1"/>
    </w:p>
    <w:p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371C71">
        <w:rPr>
          <w:rFonts w:ascii="Arial" w:hAnsi="Arial" w:cs="Arial"/>
          <w:b/>
          <w:sz w:val="22"/>
          <w:szCs w:val="22"/>
        </w:rPr>
        <w:t>5</w:t>
      </w:r>
      <w:r w:rsidRPr="00542D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Avslutning</w:t>
      </w:r>
    </w:p>
    <w:p w:rsidR="00582EE0" w:rsidRPr="00542DFF" w:rsidRDefault="00371C71" w:rsidP="00371C71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8D06EA">
        <w:rPr>
          <w:rFonts w:ascii="Arial" w:hAnsi="Arial" w:cs="Arial"/>
          <w:sz w:val="22"/>
          <w:szCs w:val="22"/>
        </w:rPr>
        <w:t>an</w:t>
      </w:r>
      <w:r w:rsidR="00582EE0" w:rsidRPr="00542DFF">
        <w:rPr>
          <w:rFonts w:ascii="Arial" w:hAnsi="Arial" w:cs="Arial"/>
          <w:sz w:val="22"/>
          <w:szCs w:val="22"/>
        </w:rPr>
        <w:t xml:space="preserve"> tackade för visat intresse och avslutade mötet.</w:t>
      </w:r>
    </w:p>
    <w:p w:rsidR="006F2388" w:rsidRPr="00542DFF" w:rsidRDefault="006F2388" w:rsidP="006F2388">
      <w:pPr>
        <w:rPr>
          <w:rFonts w:ascii="Arial" w:hAnsi="Arial" w:cs="Arial"/>
          <w:sz w:val="22"/>
          <w:szCs w:val="22"/>
        </w:rPr>
      </w:pPr>
    </w:p>
    <w:p w:rsidR="00582EE0" w:rsidRPr="00542DFF" w:rsidRDefault="00582EE0">
      <w:pPr>
        <w:rPr>
          <w:rFonts w:ascii="Arial" w:hAnsi="Arial" w:cs="Arial"/>
          <w:sz w:val="22"/>
          <w:szCs w:val="22"/>
        </w:rPr>
      </w:pPr>
    </w:p>
    <w:p w:rsidR="0075103A" w:rsidRDefault="00542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 protokollet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103A" w:rsidRPr="00542DFF">
        <w:rPr>
          <w:rFonts w:ascii="Arial" w:hAnsi="Arial" w:cs="Arial"/>
          <w:sz w:val="22"/>
          <w:szCs w:val="22"/>
        </w:rPr>
        <w:t>Ordförande</w:t>
      </w:r>
      <w:r w:rsidR="00DD31C1">
        <w:rPr>
          <w:rFonts w:ascii="Arial" w:hAnsi="Arial" w:cs="Arial"/>
          <w:sz w:val="22"/>
          <w:szCs w:val="22"/>
        </w:rPr>
        <w:tab/>
      </w:r>
      <w:r w:rsidR="00DD31C1">
        <w:rPr>
          <w:rFonts w:ascii="Arial" w:hAnsi="Arial" w:cs="Arial"/>
          <w:sz w:val="22"/>
          <w:szCs w:val="22"/>
        </w:rPr>
        <w:tab/>
      </w:r>
      <w:r w:rsidR="00DD31C1">
        <w:rPr>
          <w:rFonts w:ascii="Arial" w:hAnsi="Arial" w:cs="Arial"/>
          <w:sz w:val="22"/>
          <w:szCs w:val="22"/>
        </w:rPr>
        <w:tab/>
      </w:r>
    </w:p>
    <w:p w:rsidR="00DD31C1" w:rsidRPr="00542DFF" w:rsidRDefault="00DD31C1">
      <w:pPr>
        <w:rPr>
          <w:rFonts w:ascii="Arial" w:hAnsi="Arial" w:cs="Arial"/>
          <w:sz w:val="22"/>
          <w:szCs w:val="22"/>
        </w:rPr>
      </w:pPr>
    </w:p>
    <w:p w:rsidR="005E456C" w:rsidRPr="00542DFF" w:rsidRDefault="005E456C">
      <w:pPr>
        <w:rPr>
          <w:rFonts w:ascii="Arial" w:hAnsi="Arial" w:cs="Arial"/>
          <w:sz w:val="22"/>
          <w:szCs w:val="22"/>
        </w:rPr>
      </w:pPr>
    </w:p>
    <w:p w:rsidR="00E44511" w:rsidRDefault="00E44511">
      <w:pPr>
        <w:rPr>
          <w:rFonts w:ascii="Arial" w:hAnsi="Arial" w:cs="Arial"/>
          <w:sz w:val="22"/>
          <w:szCs w:val="22"/>
        </w:rPr>
      </w:pPr>
    </w:p>
    <w:p w:rsidR="003D5227" w:rsidRPr="00542DFF" w:rsidRDefault="003D5227">
      <w:pPr>
        <w:rPr>
          <w:rFonts w:ascii="Arial" w:hAnsi="Arial" w:cs="Arial"/>
          <w:sz w:val="22"/>
          <w:szCs w:val="22"/>
        </w:rPr>
      </w:pPr>
    </w:p>
    <w:p w:rsidR="0075103A" w:rsidRDefault="00E20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Olof Frænell</w:t>
      </w:r>
      <w:r w:rsidR="005957C2" w:rsidRPr="00542DFF">
        <w:rPr>
          <w:rFonts w:ascii="Arial" w:hAnsi="Arial" w:cs="Arial"/>
          <w:sz w:val="22"/>
          <w:szCs w:val="22"/>
        </w:rPr>
        <w:tab/>
      </w:r>
      <w:r w:rsidR="0075103A" w:rsidRPr="00542DFF">
        <w:rPr>
          <w:rFonts w:ascii="Arial" w:hAnsi="Arial" w:cs="Arial"/>
          <w:sz w:val="22"/>
          <w:szCs w:val="22"/>
        </w:rPr>
        <w:tab/>
      </w:r>
      <w:r w:rsidR="0075103A" w:rsidRPr="00542DFF">
        <w:rPr>
          <w:rFonts w:ascii="Arial" w:hAnsi="Arial" w:cs="Arial"/>
          <w:sz w:val="22"/>
          <w:szCs w:val="22"/>
        </w:rPr>
        <w:tab/>
      </w:r>
      <w:r w:rsidR="008D06EA">
        <w:rPr>
          <w:rFonts w:ascii="Arial" w:hAnsi="Arial" w:cs="Arial"/>
          <w:sz w:val="22"/>
          <w:szCs w:val="22"/>
        </w:rPr>
        <w:t>Jan Nordin</w:t>
      </w:r>
      <w:r w:rsidR="008D06EA">
        <w:rPr>
          <w:rFonts w:ascii="Arial" w:hAnsi="Arial" w:cs="Arial"/>
          <w:sz w:val="22"/>
          <w:szCs w:val="22"/>
        </w:rPr>
        <w:tab/>
      </w:r>
      <w:r w:rsidR="00DD31C1">
        <w:rPr>
          <w:rFonts w:ascii="Arial" w:hAnsi="Arial" w:cs="Arial"/>
          <w:sz w:val="22"/>
          <w:szCs w:val="22"/>
        </w:rPr>
        <w:tab/>
      </w:r>
      <w:r w:rsidR="00DD31C1">
        <w:rPr>
          <w:rFonts w:ascii="Arial" w:hAnsi="Arial" w:cs="Arial"/>
          <w:sz w:val="22"/>
          <w:szCs w:val="22"/>
        </w:rPr>
        <w:tab/>
      </w:r>
    </w:p>
    <w:p w:rsidR="003D5227" w:rsidRDefault="003D5227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484CB3" w:rsidRDefault="00484CB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F60A03" w:rsidRDefault="00F60A03" w:rsidP="00A42F4A">
      <w:pPr>
        <w:rPr>
          <w:rFonts w:ascii="Arial" w:hAnsi="Arial" w:cs="Arial"/>
          <w:sz w:val="22"/>
          <w:szCs w:val="22"/>
        </w:rPr>
      </w:pPr>
    </w:p>
    <w:p w:rsidR="002F3BA8" w:rsidRPr="00A42F4A" w:rsidRDefault="007F7600" w:rsidP="00A42F4A">
      <w:pPr>
        <w:rPr>
          <w:rFonts w:ascii="Arial" w:hAnsi="Arial" w:cs="Arial"/>
          <w:sz w:val="22"/>
          <w:szCs w:val="22"/>
        </w:rPr>
      </w:pPr>
      <w:r w:rsidRPr="00B221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3A3D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A42F4A" w:rsidRDefault="00A42F4A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A42F4A" w:rsidSect="00A27DEF">
          <w:footerReference w:type="even" r:id="rId9"/>
          <w:footerReference w:type="default" r:id="rId10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</w:p>
    <w:p w:rsidR="002F3BA8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2F3BA8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2F3BA8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2F3BA8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2F3BA8" w:rsidRDefault="00B22193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2F3BA8" w:rsidRDefault="00FE6F2C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B22193" w:rsidRDefault="00FE6F2C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FE6F2C" w:rsidRPr="00654014" w:rsidRDefault="00FE6F2C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2F3BA8" w:rsidRPr="00654014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2F3BA8" w:rsidRPr="00654014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Bankgiro</w:t>
      </w:r>
    </w:p>
    <w:p w:rsidR="00B22193" w:rsidRPr="00654014" w:rsidRDefault="00B22193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955-2548           </w:t>
      </w:r>
    </w:p>
    <w:p w:rsidR="002F3BA8" w:rsidRPr="00654014" w:rsidRDefault="00B22193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2F3BA8" w:rsidRPr="00654014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2F3BA8" w:rsidRPr="00654014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Hemsida:</w:t>
      </w:r>
    </w:p>
    <w:p w:rsidR="002F3BA8" w:rsidRPr="00654014" w:rsidRDefault="00B22193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2F3BA8" w:rsidRPr="00654014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654014">
        <w:rPr>
          <w:rFonts w:ascii="Arial" w:hAnsi="Arial" w:cs="Arial"/>
          <w:sz w:val="20"/>
          <w:szCs w:val="20"/>
        </w:rPr>
        <w:t xml:space="preserve">www.orientering.se/medelpad            </w:t>
      </w:r>
    </w:p>
    <w:p w:rsidR="00B22193" w:rsidRPr="00654014" w:rsidRDefault="00B22193" w:rsidP="005F0CC5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b/>
          <w:sz w:val="2"/>
          <w:szCs w:val="2"/>
        </w:rPr>
      </w:pPr>
    </w:p>
    <w:sectPr w:rsidR="00B22193" w:rsidRPr="00654014" w:rsidSect="00A42F4A">
      <w:type w:val="continuous"/>
      <w:pgSz w:w="11906" w:h="16838"/>
      <w:pgMar w:top="907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2B" w:rsidRDefault="003B012B">
      <w:r>
        <w:separator/>
      </w:r>
    </w:p>
  </w:endnote>
  <w:endnote w:type="continuationSeparator" w:id="0">
    <w:p w:rsidR="003B012B" w:rsidRDefault="003B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3A" w:rsidRDefault="007510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5103A" w:rsidRDefault="0075103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3A" w:rsidRDefault="007510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33FEA">
      <w:rPr>
        <w:rStyle w:val="Sidnummer"/>
        <w:noProof/>
      </w:rPr>
      <w:t>3</w:t>
    </w:r>
    <w:r>
      <w:rPr>
        <w:rStyle w:val="Sidnummer"/>
      </w:rPr>
      <w:fldChar w:fldCharType="end"/>
    </w:r>
  </w:p>
  <w:p w:rsidR="0075103A" w:rsidRDefault="0075103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2B" w:rsidRDefault="003B012B">
      <w:r>
        <w:separator/>
      </w:r>
    </w:p>
  </w:footnote>
  <w:footnote w:type="continuationSeparator" w:id="0">
    <w:p w:rsidR="003B012B" w:rsidRDefault="003B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204"/>
    <w:multiLevelType w:val="hybridMultilevel"/>
    <w:tmpl w:val="7862EBC6"/>
    <w:lvl w:ilvl="0" w:tplc="14EE7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4A49"/>
    <w:multiLevelType w:val="hybridMultilevel"/>
    <w:tmpl w:val="36DAC40E"/>
    <w:lvl w:ilvl="0" w:tplc="F00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291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622959"/>
    <w:multiLevelType w:val="hybridMultilevel"/>
    <w:tmpl w:val="C7F6A9CE"/>
    <w:lvl w:ilvl="0" w:tplc="F00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7FE4"/>
    <w:multiLevelType w:val="singleLevel"/>
    <w:tmpl w:val="5F5E0A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496393"/>
    <w:multiLevelType w:val="hybridMultilevel"/>
    <w:tmpl w:val="81A86B12"/>
    <w:lvl w:ilvl="0" w:tplc="041D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3E21C37"/>
    <w:multiLevelType w:val="hybridMultilevel"/>
    <w:tmpl w:val="5EE4DF78"/>
    <w:lvl w:ilvl="0" w:tplc="B2E82154">
      <w:start w:val="1"/>
      <w:numFmt w:val="bullet"/>
      <w:lvlText w:val=""/>
      <w:lvlJc w:val="left"/>
      <w:pPr>
        <w:tabs>
          <w:tab w:val="num" w:pos="960"/>
        </w:tabs>
        <w:ind w:left="960" w:hanging="676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C122C55"/>
    <w:multiLevelType w:val="hybridMultilevel"/>
    <w:tmpl w:val="52143A16"/>
    <w:lvl w:ilvl="0" w:tplc="AD04F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0C3A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79746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C4174D"/>
    <w:multiLevelType w:val="hybridMultilevel"/>
    <w:tmpl w:val="15326B42"/>
    <w:lvl w:ilvl="0" w:tplc="55DEA93A">
      <w:start w:val="1"/>
      <w:numFmt w:val="bullet"/>
      <w:lvlText w:val=""/>
      <w:lvlJc w:val="left"/>
      <w:pPr>
        <w:tabs>
          <w:tab w:val="num" w:pos="960"/>
        </w:tabs>
        <w:ind w:left="960" w:hanging="79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D4800E0"/>
    <w:multiLevelType w:val="multilevel"/>
    <w:tmpl w:val="5EE4DF78"/>
    <w:lvl w:ilvl="0">
      <w:start w:val="1"/>
      <w:numFmt w:val="bullet"/>
      <w:lvlText w:val=""/>
      <w:lvlJc w:val="left"/>
      <w:pPr>
        <w:tabs>
          <w:tab w:val="num" w:pos="960"/>
        </w:tabs>
        <w:ind w:left="960" w:hanging="6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7285638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AB5172B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C9463EB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3335529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7805865"/>
    <w:multiLevelType w:val="hybridMultilevel"/>
    <w:tmpl w:val="B42471E4"/>
    <w:lvl w:ilvl="0" w:tplc="F00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C7BCA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A114C34"/>
    <w:multiLevelType w:val="hybridMultilevel"/>
    <w:tmpl w:val="63309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36E5E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C844637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70C20938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71E7B41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90C1179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DCD76D6"/>
    <w:multiLevelType w:val="multilevel"/>
    <w:tmpl w:val="81A86B1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DD402EE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17"/>
  </w:num>
  <w:num w:numId="5">
    <w:abstractNumId w:val="13"/>
  </w:num>
  <w:num w:numId="6">
    <w:abstractNumId w:val="22"/>
  </w:num>
  <w:num w:numId="7">
    <w:abstractNumId w:val="9"/>
  </w:num>
  <w:num w:numId="8">
    <w:abstractNumId w:val="15"/>
  </w:num>
  <w:num w:numId="9">
    <w:abstractNumId w:val="8"/>
  </w:num>
  <w:num w:numId="10">
    <w:abstractNumId w:val="20"/>
  </w:num>
  <w:num w:numId="11">
    <w:abstractNumId w:val="14"/>
  </w:num>
  <w:num w:numId="12">
    <w:abstractNumId w:val="19"/>
  </w:num>
  <w:num w:numId="13">
    <w:abstractNumId w:val="12"/>
  </w:num>
  <w:num w:numId="14">
    <w:abstractNumId w:val="23"/>
  </w:num>
  <w:num w:numId="15">
    <w:abstractNumId w:val="21"/>
  </w:num>
  <w:num w:numId="16">
    <w:abstractNumId w:val="3"/>
  </w:num>
  <w:num w:numId="17">
    <w:abstractNumId w:val="16"/>
  </w:num>
  <w:num w:numId="18">
    <w:abstractNumId w:val="1"/>
  </w:num>
  <w:num w:numId="19">
    <w:abstractNumId w:val="5"/>
  </w:num>
  <w:num w:numId="20">
    <w:abstractNumId w:val="24"/>
  </w:num>
  <w:num w:numId="21">
    <w:abstractNumId w:val="6"/>
  </w:num>
  <w:num w:numId="22">
    <w:abstractNumId w:val="11"/>
  </w:num>
  <w:num w:numId="23">
    <w:abstractNumId w:val="10"/>
  </w:num>
  <w:num w:numId="24">
    <w:abstractNumId w:val="18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3B"/>
    <w:rsid w:val="000215FD"/>
    <w:rsid w:val="000404FD"/>
    <w:rsid w:val="00094292"/>
    <w:rsid w:val="000A1CC6"/>
    <w:rsid w:val="000C04BE"/>
    <w:rsid w:val="000C1717"/>
    <w:rsid w:val="000C67BE"/>
    <w:rsid w:val="000D1ED5"/>
    <w:rsid w:val="000E2C10"/>
    <w:rsid w:val="001058E5"/>
    <w:rsid w:val="00123ADF"/>
    <w:rsid w:val="00154BE6"/>
    <w:rsid w:val="001A3CBE"/>
    <w:rsid w:val="001C06AA"/>
    <w:rsid w:val="001D125E"/>
    <w:rsid w:val="001D4E76"/>
    <w:rsid w:val="001D5521"/>
    <w:rsid w:val="00202105"/>
    <w:rsid w:val="00203C55"/>
    <w:rsid w:val="00217876"/>
    <w:rsid w:val="00221A40"/>
    <w:rsid w:val="00236DAC"/>
    <w:rsid w:val="00246BDF"/>
    <w:rsid w:val="002630D3"/>
    <w:rsid w:val="00263B4C"/>
    <w:rsid w:val="0026661E"/>
    <w:rsid w:val="00272F21"/>
    <w:rsid w:val="00274141"/>
    <w:rsid w:val="00282695"/>
    <w:rsid w:val="002955C2"/>
    <w:rsid w:val="002A17F8"/>
    <w:rsid w:val="002A5680"/>
    <w:rsid w:val="002B30FA"/>
    <w:rsid w:val="002C74F2"/>
    <w:rsid w:val="002C7AB9"/>
    <w:rsid w:val="002D1363"/>
    <w:rsid w:val="002E688A"/>
    <w:rsid w:val="002F3BA8"/>
    <w:rsid w:val="0030410A"/>
    <w:rsid w:val="00326AF5"/>
    <w:rsid w:val="003461DD"/>
    <w:rsid w:val="003674FD"/>
    <w:rsid w:val="00371C71"/>
    <w:rsid w:val="0037569F"/>
    <w:rsid w:val="00390944"/>
    <w:rsid w:val="003B012B"/>
    <w:rsid w:val="003C62F1"/>
    <w:rsid w:val="003C7305"/>
    <w:rsid w:val="003D05E1"/>
    <w:rsid w:val="003D5227"/>
    <w:rsid w:val="003E1003"/>
    <w:rsid w:val="003E44C5"/>
    <w:rsid w:val="003E769B"/>
    <w:rsid w:val="004038AA"/>
    <w:rsid w:val="00412BAE"/>
    <w:rsid w:val="00431CBF"/>
    <w:rsid w:val="00433FEA"/>
    <w:rsid w:val="004444DF"/>
    <w:rsid w:val="004738AA"/>
    <w:rsid w:val="0048496C"/>
    <w:rsid w:val="00484CB3"/>
    <w:rsid w:val="004927CC"/>
    <w:rsid w:val="004D3A0B"/>
    <w:rsid w:val="004E22A2"/>
    <w:rsid w:val="004F19EC"/>
    <w:rsid w:val="00503630"/>
    <w:rsid w:val="005205AD"/>
    <w:rsid w:val="00536636"/>
    <w:rsid w:val="00537E6E"/>
    <w:rsid w:val="00542DFF"/>
    <w:rsid w:val="00550981"/>
    <w:rsid w:val="00582EE0"/>
    <w:rsid w:val="005957C2"/>
    <w:rsid w:val="005A193B"/>
    <w:rsid w:val="005A4D53"/>
    <w:rsid w:val="005B4785"/>
    <w:rsid w:val="005E01DC"/>
    <w:rsid w:val="005E456C"/>
    <w:rsid w:val="005F0CC5"/>
    <w:rsid w:val="005F39D3"/>
    <w:rsid w:val="006015EC"/>
    <w:rsid w:val="006238E5"/>
    <w:rsid w:val="00641CBF"/>
    <w:rsid w:val="00654014"/>
    <w:rsid w:val="00664464"/>
    <w:rsid w:val="006948F3"/>
    <w:rsid w:val="006A6529"/>
    <w:rsid w:val="006B415B"/>
    <w:rsid w:val="006B6AAA"/>
    <w:rsid w:val="006C030E"/>
    <w:rsid w:val="006F2388"/>
    <w:rsid w:val="006F7910"/>
    <w:rsid w:val="007118A7"/>
    <w:rsid w:val="0072370F"/>
    <w:rsid w:val="00740C58"/>
    <w:rsid w:val="0075103A"/>
    <w:rsid w:val="00754682"/>
    <w:rsid w:val="0075583C"/>
    <w:rsid w:val="0076234F"/>
    <w:rsid w:val="00773332"/>
    <w:rsid w:val="007A1740"/>
    <w:rsid w:val="007B5500"/>
    <w:rsid w:val="007C29E1"/>
    <w:rsid w:val="007C307E"/>
    <w:rsid w:val="007F7600"/>
    <w:rsid w:val="00811327"/>
    <w:rsid w:val="00823AC0"/>
    <w:rsid w:val="00824936"/>
    <w:rsid w:val="008679C7"/>
    <w:rsid w:val="00867C01"/>
    <w:rsid w:val="00894838"/>
    <w:rsid w:val="008A0E7E"/>
    <w:rsid w:val="008A3AC6"/>
    <w:rsid w:val="008A56F3"/>
    <w:rsid w:val="008B7DE5"/>
    <w:rsid w:val="008C5C40"/>
    <w:rsid w:val="008C762B"/>
    <w:rsid w:val="008D06EA"/>
    <w:rsid w:val="008E5289"/>
    <w:rsid w:val="008F7148"/>
    <w:rsid w:val="0090558D"/>
    <w:rsid w:val="00910B98"/>
    <w:rsid w:val="00925539"/>
    <w:rsid w:val="00932687"/>
    <w:rsid w:val="00932954"/>
    <w:rsid w:val="009418BB"/>
    <w:rsid w:val="009565BD"/>
    <w:rsid w:val="009877B9"/>
    <w:rsid w:val="009A0A63"/>
    <w:rsid w:val="009A6618"/>
    <w:rsid w:val="009B204A"/>
    <w:rsid w:val="009B704F"/>
    <w:rsid w:val="009C3E3D"/>
    <w:rsid w:val="00A05714"/>
    <w:rsid w:val="00A14068"/>
    <w:rsid w:val="00A15C0F"/>
    <w:rsid w:val="00A2345E"/>
    <w:rsid w:val="00A27DEF"/>
    <w:rsid w:val="00A42F4A"/>
    <w:rsid w:val="00A70C02"/>
    <w:rsid w:val="00A91886"/>
    <w:rsid w:val="00A9209B"/>
    <w:rsid w:val="00A9305E"/>
    <w:rsid w:val="00AA1A9F"/>
    <w:rsid w:val="00AC1257"/>
    <w:rsid w:val="00AE221E"/>
    <w:rsid w:val="00AE252A"/>
    <w:rsid w:val="00B22193"/>
    <w:rsid w:val="00B33555"/>
    <w:rsid w:val="00B35CD7"/>
    <w:rsid w:val="00B74274"/>
    <w:rsid w:val="00BA721B"/>
    <w:rsid w:val="00BC0C64"/>
    <w:rsid w:val="00BF05A9"/>
    <w:rsid w:val="00BF3681"/>
    <w:rsid w:val="00C232A5"/>
    <w:rsid w:val="00C3425C"/>
    <w:rsid w:val="00C35256"/>
    <w:rsid w:val="00C717B1"/>
    <w:rsid w:val="00C94C7F"/>
    <w:rsid w:val="00C969A1"/>
    <w:rsid w:val="00CA55CC"/>
    <w:rsid w:val="00CC7462"/>
    <w:rsid w:val="00CD08A8"/>
    <w:rsid w:val="00CF6905"/>
    <w:rsid w:val="00D0220A"/>
    <w:rsid w:val="00D049D6"/>
    <w:rsid w:val="00D17CE7"/>
    <w:rsid w:val="00D2282A"/>
    <w:rsid w:val="00D25D69"/>
    <w:rsid w:val="00D50A44"/>
    <w:rsid w:val="00D735FC"/>
    <w:rsid w:val="00D81C47"/>
    <w:rsid w:val="00DA7927"/>
    <w:rsid w:val="00DD31C1"/>
    <w:rsid w:val="00DD5795"/>
    <w:rsid w:val="00DF24E2"/>
    <w:rsid w:val="00E06E47"/>
    <w:rsid w:val="00E169E8"/>
    <w:rsid w:val="00E205AB"/>
    <w:rsid w:val="00E42D8C"/>
    <w:rsid w:val="00E44511"/>
    <w:rsid w:val="00E64764"/>
    <w:rsid w:val="00E66329"/>
    <w:rsid w:val="00E80A2F"/>
    <w:rsid w:val="00EA3A2F"/>
    <w:rsid w:val="00EA3ECD"/>
    <w:rsid w:val="00EC1BDD"/>
    <w:rsid w:val="00ED1CFB"/>
    <w:rsid w:val="00EE1DD8"/>
    <w:rsid w:val="00EF33E0"/>
    <w:rsid w:val="00EF46DC"/>
    <w:rsid w:val="00F1523E"/>
    <w:rsid w:val="00F256F1"/>
    <w:rsid w:val="00F42014"/>
    <w:rsid w:val="00F438FA"/>
    <w:rsid w:val="00F60A03"/>
    <w:rsid w:val="00F74B29"/>
    <w:rsid w:val="00F76FF6"/>
    <w:rsid w:val="00F92CC3"/>
    <w:rsid w:val="00F94AEB"/>
    <w:rsid w:val="00F94F7D"/>
    <w:rsid w:val="00F96306"/>
    <w:rsid w:val="00FB6BC3"/>
    <w:rsid w:val="00FC33AF"/>
    <w:rsid w:val="00FD64AB"/>
    <w:rsid w:val="00FE303C"/>
    <w:rsid w:val="00FE6F2C"/>
    <w:rsid w:val="00FE723C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BFCB2"/>
  <w15:chartTrackingRefBased/>
  <w15:docId w15:val="{157C89D2-63BB-49C2-8CAF-C939C20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57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ind w:left="360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character" w:customStyle="1" w:styleId="street-address-name">
    <w:name w:val="street-address-name"/>
    <w:rsid w:val="00582EE0"/>
  </w:style>
  <w:style w:type="character" w:customStyle="1" w:styleId="apple-converted-space">
    <w:name w:val="apple-converted-space"/>
    <w:rsid w:val="00582EE0"/>
  </w:style>
  <w:style w:type="character" w:customStyle="1" w:styleId="street-address-number">
    <w:name w:val="street-address-number"/>
    <w:rsid w:val="00582EE0"/>
  </w:style>
  <w:style w:type="character" w:customStyle="1" w:styleId="street-address-zipcode">
    <w:name w:val="street-address-zipcode"/>
    <w:rsid w:val="00582EE0"/>
  </w:style>
  <w:style w:type="character" w:customStyle="1" w:styleId="street-address-city">
    <w:name w:val="street-address-city"/>
    <w:rsid w:val="00582EE0"/>
  </w:style>
  <w:style w:type="paragraph" w:styleId="Sidhuvud">
    <w:name w:val="header"/>
    <w:basedOn w:val="Normal"/>
    <w:link w:val="SidhuvudChar"/>
    <w:uiPriority w:val="99"/>
    <w:unhideWhenUsed/>
    <w:rsid w:val="00A42F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42F4A"/>
    <w:rPr>
      <w:sz w:val="24"/>
      <w:szCs w:val="24"/>
    </w:rPr>
  </w:style>
  <w:style w:type="table" w:styleId="Tabellrutnt">
    <w:name w:val="Table Grid"/>
    <w:basedOn w:val="Normaltabell"/>
    <w:uiPriority w:val="39"/>
    <w:rsid w:val="00EF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A721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81C4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Mina%20dokument\Mallar\MOF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00A-B319-4355-8B13-6E5C62DD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MOF1</Template>
  <TotalTime>1</TotalTime>
  <Pages>3</Pages>
  <Words>587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Medelpads Orienteringsförbund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Cardell</dc:creator>
  <cp:keywords/>
  <cp:lastModifiedBy>Jan Nordin</cp:lastModifiedBy>
  <cp:revision>2</cp:revision>
  <cp:lastPrinted>2019-05-08T13:11:00Z</cp:lastPrinted>
  <dcterms:created xsi:type="dcterms:W3CDTF">2019-05-08T13:12:00Z</dcterms:created>
  <dcterms:modified xsi:type="dcterms:W3CDTF">2019-05-08T13:12:00Z</dcterms:modified>
</cp:coreProperties>
</file>